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Hlk34744985" w:displacedByCustomXml="next"/>
    <w:sdt>
      <w:sdtPr>
        <w:rPr>
          <w:rFonts w:cs="Times New Roman"/>
          <w:bCs/>
          <w:noProof/>
          <w:color w:val="000000"/>
          <w:sz w:val="24"/>
        </w:rPr>
        <w:id w:val="-1693529672"/>
        <w:docPartObj>
          <w:docPartGallery w:val="Cover Pages"/>
          <w:docPartUnique/>
        </w:docPartObj>
      </w:sdtPr>
      <w:sdtEndPr>
        <w:rPr>
          <w:rFonts w:ascii="Calibri" w:eastAsia="Calibri" w:hAnsi="Calibri"/>
          <w:bCs w:val="0"/>
          <w:lang w:eastAsia="en-AU"/>
        </w:rPr>
      </w:sdtEndPr>
      <w:sdtContent>
        <w:p w14:paraId="0A073D26" w14:textId="4F067623" w:rsidR="00EB6A8B" w:rsidRDefault="00EB6A8B" w:rsidP="00387173">
          <w:pPr>
            <w:ind w:right="566"/>
            <w:jc w:val="center"/>
            <w:rPr>
              <w:b/>
              <w:bCs/>
              <w:sz w:val="28"/>
              <w:szCs w:val="28"/>
            </w:rPr>
          </w:pPr>
          <w:r w:rsidRPr="00EB6A8B">
            <w:rPr>
              <w:rStyle w:val="Heading1Char"/>
              <w:noProof/>
              <w:lang w:eastAsia="en-AU"/>
            </w:rPr>
            <w:drawing>
              <wp:anchor distT="0" distB="0" distL="114300" distR="114300" simplePos="0" relativeHeight="251660288" behindDoc="0" locked="0" layoutInCell="1" allowOverlap="1" wp14:anchorId="3F003353" wp14:editId="7D12EB7E">
                <wp:simplePos x="0" y="0"/>
                <wp:positionH relativeFrom="margin">
                  <wp:align>right</wp:align>
                </wp:positionH>
                <wp:positionV relativeFrom="paragraph">
                  <wp:posOffset>-318723</wp:posOffset>
                </wp:positionV>
                <wp:extent cx="2250677" cy="76523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677" cy="765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D1BC8" w:rsidRPr="00EB6A8B">
            <w:rPr>
              <w:rStyle w:val="Heading1Char"/>
              <w:noProof/>
              <w:lang w:eastAsia="en-AU"/>
            </w:rPr>
            <w:drawing>
              <wp:anchor distT="0" distB="360045" distL="114300" distR="360045" simplePos="0" relativeHeight="251659264" behindDoc="1" locked="1" layoutInCell="1" allowOverlap="1" wp14:anchorId="39720193" wp14:editId="65B33FE3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792000" cy="792000"/>
                <wp:effectExtent l="0" t="0" r="8255" b="8255"/>
                <wp:wrapTopAndBottom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B6A8B">
            <w:rPr>
              <w:rStyle w:val="Heading1Char"/>
            </w:rPr>
            <w:t xml:space="preserve"> Australia Battery Recycling &amp; Reuse Value Chain Gap Analysis Survey Questionnaire</w:t>
          </w:r>
        </w:p>
        <w:p w14:paraId="669BD067" w14:textId="0C0EA064" w:rsidR="00EB6A8B" w:rsidRDefault="00EB6A8B" w:rsidP="00387173">
          <w:pPr>
            <w:ind w:right="566"/>
            <w:jc w:val="center"/>
            <w:rPr>
              <w:sz w:val="18"/>
              <w:szCs w:val="18"/>
            </w:rPr>
          </w:pPr>
          <w:r w:rsidRPr="002E0387">
            <w:rPr>
              <w:sz w:val="18"/>
              <w:szCs w:val="18"/>
            </w:rPr>
            <w:t xml:space="preserve">This study is </w:t>
          </w:r>
          <w:r>
            <w:rPr>
              <w:sz w:val="18"/>
              <w:szCs w:val="18"/>
            </w:rPr>
            <w:t>f</w:t>
          </w:r>
          <w:r w:rsidRPr="002E0387">
            <w:rPr>
              <w:sz w:val="18"/>
              <w:szCs w:val="18"/>
            </w:rPr>
            <w:t>unded by Future Battery Industries Cooperative Research Centre (FBICRC)</w:t>
          </w:r>
          <w:r>
            <w:rPr>
              <w:sz w:val="18"/>
              <w:szCs w:val="18"/>
            </w:rPr>
            <w:t xml:space="preserve"> and </w:t>
          </w:r>
          <w:r w:rsidRPr="002E0387">
            <w:rPr>
              <w:sz w:val="18"/>
              <w:szCs w:val="18"/>
            </w:rPr>
            <w:t>conducted by The Commonwealth Scientific and Industrial Research Organisation (CSIRO)</w:t>
          </w:r>
          <w:r>
            <w:rPr>
              <w:sz w:val="18"/>
              <w:szCs w:val="18"/>
            </w:rPr>
            <w:t>.</w:t>
          </w:r>
        </w:p>
        <w:p w14:paraId="282BCD55" w14:textId="77777777" w:rsidR="00EB6A8B" w:rsidRPr="002E0387" w:rsidRDefault="00EB6A8B" w:rsidP="00387173">
          <w:pPr>
            <w:ind w:right="566"/>
            <w:jc w:val="center"/>
            <w:rPr>
              <w:sz w:val="18"/>
              <w:szCs w:val="18"/>
            </w:rPr>
          </w:pPr>
        </w:p>
        <w:p w14:paraId="0296F835" w14:textId="1EF496A7" w:rsidR="00EB6A8B" w:rsidRPr="002E0387" w:rsidRDefault="00EB6A8B" w:rsidP="00387173">
          <w:pPr>
            <w:pStyle w:val="Heading4"/>
            <w:ind w:right="566"/>
          </w:pPr>
          <w:r w:rsidRPr="002E0387">
            <w:t xml:space="preserve">About </w:t>
          </w:r>
          <w:r>
            <w:t>Future Battery Industries Co-operative Research Centre (</w:t>
          </w:r>
          <w:r w:rsidRPr="002E0387">
            <w:t>FBICRC</w:t>
          </w:r>
          <w:r>
            <w:t>)</w:t>
          </w:r>
        </w:p>
        <w:p w14:paraId="74BCB53C" w14:textId="66DA7758" w:rsidR="00EB6A8B" w:rsidRDefault="00EB6A8B" w:rsidP="00387173">
          <w:pPr>
            <w:ind w:right="566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The FBI CRC was setup to </w:t>
          </w:r>
          <w:r w:rsidRPr="002E0387">
            <w:rPr>
              <w:sz w:val="24"/>
              <w:szCs w:val="24"/>
            </w:rPr>
            <w:t>support Australian industr</w:t>
          </w:r>
          <w:r>
            <w:rPr>
              <w:sz w:val="24"/>
              <w:szCs w:val="24"/>
            </w:rPr>
            <w:t xml:space="preserve">y </w:t>
          </w:r>
          <w:r w:rsidRPr="002E0387">
            <w:rPr>
              <w:sz w:val="24"/>
              <w:szCs w:val="24"/>
            </w:rPr>
            <w:t>to solve critical issues, develop new technologies, products and services and compete on the world stage</w:t>
          </w:r>
          <w:r>
            <w:rPr>
              <w:sz w:val="24"/>
              <w:szCs w:val="24"/>
            </w:rPr>
            <w:t xml:space="preserve">. It is </w:t>
          </w:r>
          <w:r w:rsidRPr="002E0387">
            <w:rPr>
              <w:sz w:val="24"/>
              <w:szCs w:val="24"/>
            </w:rPr>
            <w:t>jointly funded by the Federal Government, industry participants and research organisations</w:t>
          </w:r>
          <w:r>
            <w:rPr>
              <w:sz w:val="24"/>
              <w:szCs w:val="24"/>
            </w:rPr>
            <w:t xml:space="preserve">. The </w:t>
          </w:r>
          <w:r>
            <w:rPr>
              <w:rFonts w:hint="eastAsia"/>
              <w:sz w:val="24"/>
              <w:szCs w:val="24"/>
            </w:rPr>
            <w:t>FBI</w:t>
          </w:r>
          <w:r>
            <w:rPr>
              <w:sz w:val="24"/>
              <w:szCs w:val="24"/>
            </w:rPr>
            <w:t xml:space="preserve"> </w:t>
          </w:r>
          <w:r>
            <w:rPr>
              <w:rFonts w:hint="eastAsia"/>
              <w:sz w:val="24"/>
              <w:szCs w:val="24"/>
            </w:rPr>
            <w:t>CRC</w:t>
          </w:r>
          <w:r>
            <w:rPr>
              <w:sz w:val="24"/>
              <w:szCs w:val="24"/>
            </w:rPr>
            <w:t xml:space="preserve"> aims to help Australia battery recycling and reuse industry and all their relevant stakeholders to make </w:t>
          </w:r>
          <w:r w:rsidR="0060521A">
            <w:rPr>
              <w:sz w:val="24"/>
              <w:szCs w:val="24"/>
            </w:rPr>
            <w:t xml:space="preserve">the </w:t>
          </w:r>
          <w:r>
            <w:rPr>
              <w:sz w:val="24"/>
              <w:szCs w:val="24"/>
            </w:rPr>
            <w:t>most of the upcoming opportunities and help to develop a competitive circular battery value chain in Australia.</w:t>
          </w:r>
        </w:p>
        <w:p w14:paraId="385E84B6" w14:textId="77777777" w:rsidR="00EB6A8B" w:rsidRPr="00991E49" w:rsidRDefault="00EB6A8B" w:rsidP="00387173">
          <w:pPr>
            <w:pStyle w:val="Heading4"/>
            <w:ind w:right="566"/>
          </w:pPr>
          <w:r w:rsidRPr="00991E49">
            <w:t>About CSIRO:</w:t>
          </w:r>
        </w:p>
        <w:p w14:paraId="1D160725" w14:textId="01721520" w:rsidR="00EB6A8B" w:rsidRPr="002E0387" w:rsidRDefault="00EB6A8B" w:rsidP="00387173">
          <w:pPr>
            <w:ind w:right="566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CSIRO</w:t>
          </w:r>
          <w:r w:rsidRPr="00991E49">
            <w:rPr>
              <w:sz w:val="24"/>
              <w:szCs w:val="24"/>
            </w:rPr>
            <w:t xml:space="preserve"> is </w:t>
          </w:r>
          <w:r>
            <w:rPr>
              <w:sz w:val="24"/>
              <w:szCs w:val="24"/>
            </w:rPr>
            <w:t>Australia’s national science ag</w:t>
          </w:r>
          <w:r w:rsidRPr="00991E49">
            <w:rPr>
              <w:sz w:val="24"/>
              <w:szCs w:val="24"/>
            </w:rPr>
            <w:t xml:space="preserve">ency responsible for scientific research. CSIRO </w:t>
          </w:r>
          <w:r>
            <w:rPr>
              <w:sz w:val="24"/>
              <w:szCs w:val="24"/>
            </w:rPr>
            <w:t>s</w:t>
          </w:r>
          <w:r w:rsidRPr="00991E49">
            <w:rPr>
              <w:sz w:val="24"/>
              <w:szCs w:val="24"/>
            </w:rPr>
            <w:t>olve</w:t>
          </w:r>
          <w:r>
            <w:rPr>
              <w:sz w:val="24"/>
              <w:szCs w:val="24"/>
            </w:rPr>
            <w:t>s</w:t>
          </w:r>
          <w:r w:rsidRPr="00991E49">
            <w:rPr>
              <w:sz w:val="24"/>
              <w:szCs w:val="24"/>
            </w:rPr>
            <w:t xml:space="preserve"> the </w:t>
          </w:r>
          <w:r>
            <w:rPr>
              <w:sz w:val="24"/>
              <w:szCs w:val="24"/>
            </w:rPr>
            <w:t xml:space="preserve">Australia </w:t>
          </w:r>
          <w:r w:rsidRPr="00991E49">
            <w:rPr>
              <w:sz w:val="24"/>
              <w:szCs w:val="24"/>
            </w:rPr>
            <w:t xml:space="preserve">greatest challenges using innovative science and technology </w:t>
          </w:r>
          <w:r>
            <w:rPr>
              <w:sz w:val="24"/>
              <w:szCs w:val="24"/>
            </w:rPr>
            <w:t xml:space="preserve">and </w:t>
          </w:r>
          <w:r w:rsidRPr="00991E49">
            <w:rPr>
              <w:sz w:val="24"/>
              <w:szCs w:val="24"/>
            </w:rPr>
            <w:t xml:space="preserve">works with leading organisations </w:t>
          </w:r>
          <w:r w:rsidR="00E13CF0">
            <w:rPr>
              <w:sz w:val="24"/>
              <w:szCs w:val="24"/>
            </w:rPr>
            <w:t>globally</w:t>
          </w:r>
          <w:r>
            <w:rPr>
              <w:sz w:val="24"/>
              <w:szCs w:val="24"/>
            </w:rPr>
            <w:t>.</w:t>
          </w:r>
        </w:p>
        <w:p w14:paraId="543FBD1E" w14:textId="77777777" w:rsidR="00EB6A8B" w:rsidRDefault="00EB6A8B" w:rsidP="00387173">
          <w:pPr>
            <w:pStyle w:val="Heading4"/>
            <w:ind w:right="566"/>
          </w:pPr>
          <w:r>
            <w:t>Survey Aims and Scope</w:t>
          </w:r>
        </w:p>
        <w:p w14:paraId="711CE5CA" w14:textId="7DC27EB5" w:rsidR="00EB6A8B" w:rsidRDefault="00EB6A8B" w:rsidP="00387173">
          <w:pPr>
            <w:pStyle w:val="BodyText"/>
            <w:ind w:right="566"/>
            <w:rPr>
              <w:bCs/>
            </w:rPr>
          </w:pPr>
          <w:r>
            <w:t>The aim of this survey is to identify:</w:t>
          </w:r>
          <w:r>
            <w:rPr>
              <w:bCs/>
            </w:rPr>
            <w:t xml:space="preserve"> </w:t>
          </w:r>
        </w:p>
        <w:p w14:paraId="7CA85DEE" w14:textId="7A5F210F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 xml:space="preserve">Challenges and gaps in </w:t>
          </w:r>
          <w:r>
            <w:rPr>
              <w:sz w:val="24"/>
              <w:szCs w:val="24"/>
            </w:rPr>
            <w:t xml:space="preserve">all aspects of </w:t>
          </w:r>
          <w:r w:rsidRPr="002E0387">
            <w:rPr>
              <w:sz w:val="24"/>
              <w:szCs w:val="24"/>
            </w:rPr>
            <w:t>the value chain</w:t>
          </w:r>
          <w:r>
            <w:rPr>
              <w:sz w:val="24"/>
              <w:szCs w:val="24"/>
            </w:rPr>
            <w:t>, including, but not limited to,  technical, processing, infrastructure, policy, economics, business tools etc.</w:t>
          </w:r>
        </w:p>
        <w:p w14:paraId="622874DC" w14:textId="5BAA831F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>
            <w:rPr>
              <w:sz w:val="24"/>
              <w:szCs w:val="24"/>
            </w:rPr>
            <w:t>Current i</w:t>
          </w:r>
          <w:r w:rsidRPr="002E0387">
            <w:rPr>
              <w:sz w:val="24"/>
              <w:szCs w:val="24"/>
            </w:rPr>
            <w:t xml:space="preserve">ndustrial initiatives &amp; </w:t>
          </w:r>
          <w:r>
            <w:rPr>
              <w:sz w:val="24"/>
              <w:szCs w:val="24"/>
            </w:rPr>
            <w:t>requirements</w:t>
          </w:r>
        </w:p>
        <w:p w14:paraId="4518106F" w14:textId="5B7840D3" w:rsidR="00EB6A8B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>
            <w:rPr>
              <w:sz w:val="24"/>
              <w:szCs w:val="24"/>
            </w:rPr>
            <w:t>Methods to improve current processes &amp; identify new opportunities</w:t>
          </w:r>
        </w:p>
        <w:p w14:paraId="473B5D79" w14:textId="6A74F1DA" w:rsidR="00EB6A8B" w:rsidRDefault="00EB6A8B" w:rsidP="00387173">
          <w:pPr>
            <w:pStyle w:val="Heading4"/>
            <w:ind w:right="566"/>
          </w:pPr>
          <w:r>
            <w:t>Stakeholder g</w:t>
          </w:r>
          <w:r w:rsidRPr="002E0387">
            <w:t xml:space="preserve">roups invited </w:t>
          </w:r>
          <w:r>
            <w:t xml:space="preserve">to participate in </w:t>
          </w:r>
          <w:r w:rsidRPr="002E0387">
            <w:t>this survey</w:t>
          </w:r>
        </w:p>
        <w:p w14:paraId="4B7DBB0E" w14:textId="77777777" w:rsidR="00EB6A8B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>Recycling companies</w:t>
          </w:r>
        </w:p>
        <w:p w14:paraId="317DE898" w14:textId="77777777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>Government waste management regulators</w:t>
          </w:r>
        </w:p>
        <w:p w14:paraId="4650E742" w14:textId="77777777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>Battery chemical manufacturers/suppliers</w:t>
          </w:r>
        </w:p>
        <w:p w14:paraId="28C4B93A" w14:textId="77777777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b/>
              <w:bCs/>
              <w:sz w:val="24"/>
              <w:szCs w:val="24"/>
            </w:rPr>
          </w:pPr>
          <w:r w:rsidRPr="002E0387">
            <w:rPr>
              <w:sz w:val="24"/>
              <w:szCs w:val="24"/>
            </w:rPr>
            <w:t>Research</w:t>
          </w:r>
          <w:r>
            <w:rPr>
              <w:b/>
              <w:bCs/>
              <w:sz w:val="24"/>
              <w:szCs w:val="24"/>
            </w:rPr>
            <w:t xml:space="preserve"> </w:t>
          </w:r>
          <w:r w:rsidRPr="002E0387">
            <w:rPr>
              <w:sz w:val="24"/>
              <w:szCs w:val="24"/>
            </w:rPr>
            <w:t>organisations/universities</w:t>
          </w:r>
        </w:p>
        <w:p w14:paraId="1E02AF47" w14:textId="186C3BC4" w:rsidR="00EB6A8B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>Battery manufacturers</w:t>
          </w:r>
          <w:r>
            <w:rPr>
              <w:sz w:val="24"/>
              <w:szCs w:val="24"/>
            </w:rPr>
            <w:t>/retailers</w:t>
          </w:r>
          <w:r w:rsidR="00CB3C82">
            <w:rPr>
              <w:sz w:val="24"/>
              <w:szCs w:val="24"/>
            </w:rPr>
            <w:t xml:space="preserve"> and importers</w:t>
          </w:r>
        </w:p>
        <w:p w14:paraId="6EB9F113" w14:textId="704A76AB" w:rsidR="009674B2" w:rsidRDefault="009674B2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Industry Bodies and not-for-profit organisations </w:t>
          </w:r>
        </w:p>
        <w:p w14:paraId="73B778ED" w14:textId="0DEC730E" w:rsidR="007A794A" w:rsidRDefault="007A794A" w:rsidP="00387173">
          <w:pPr>
            <w:ind w:left="360" w:right="566"/>
            <w:rPr>
              <w:sz w:val="24"/>
              <w:szCs w:val="24"/>
            </w:rPr>
          </w:pPr>
        </w:p>
        <w:p w14:paraId="4306A668" w14:textId="395A0CEC" w:rsidR="00E13CF0" w:rsidRDefault="007D65C6" w:rsidP="00387173">
          <w:pPr>
            <w:ind w:left="360" w:right="566"/>
            <w:rPr>
              <w:sz w:val="24"/>
              <w:szCs w:val="24"/>
            </w:rPr>
          </w:pPr>
        </w:p>
      </w:sdtContent>
    </w:sdt>
    <w:p w14:paraId="10746435" w14:textId="6A99E7E2" w:rsidR="00633DFC" w:rsidRDefault="00633DFC" w:rsidP="00387173">
      <w:pPr>
        <w:pStyle w:val="BodyText"/>
        <w:ind w:right="566"/>
      </w:pPr>
      <w:bookmarkStart w:id="2" w:name="_Hlk53404363"/>
      <w:r>
        <w:br w:type="page"/>
      </w:r>
    </w:p>
    <w:p w14:paraId="32AD569E" w14:textId="7DB73D43" w:rsidR="00026C2A" w:rsidRPr="004F17A3" w:rsidRDefault="00026C2A" w:rsidP="00387173">
      <w:pPr>
        <w:pStyle w:val="Heading1"/>
        <w:ind w:right="566"/>
      </w:pPr>
      <w:bookmarkStart w:id="3" w:name="_Toc54162874"/>
      <w:bookmarkStart w:id="4" w:name="_Ref54162914"/>
      <w:bookmarkStart w:id="5" w:name="_Ref54162920"/>
      <w:bookmarkStart w:id="6" w:name="_Ref54162926"/>
      <w:bookmarkStart w:id="7" w:name="_Ref54162952"/>
      <w:r w:rsidRPr="004F17A3">
        <w:lastRenderedPageBreak/>
        <w:t>Section A</w:t>
      </w:r>
      <w:r w:rsidR="007063F4">
        <w:t xml:space="preserve"> - About You</w:t>
      </w:r>
      <w:bookmarkEnd w:id="3"/>
      <w:bookmarkEnd w:id="4"/>
      <w:bookmarkEnd w:id="5"/>
      <w:bookmarkEnd w:id="6"/>
      <w:bookmarkEnd w:id="7"/>
      <w:r w:rsidR="00F51ED3">
        <w:t>r Organisation</w:t>
      </w:r>
    </w:p>
    <w:bookmarkEnd w:id="2"/>
    <w:p w14:paraId="0FA07C23" w14:textId="77777777" w:rsidR="00026C2A" w:rsidRPr="00817A7A" w:rsidRDefault="00026C2A" w:rsidP="00387173">
      <w:pPr>
        <w:pStyle w:val="ListParagraph"/>
        <w:ind w:right="566"/>
        <w:rPr>
          <w:b/>
          <w:bCs/>
          <w:sz w:val="16"/>
          <w:szCs w:val="16"/>
        </w:rPr>
      </w:pPr>
    </w:p>
    <w:p w14:paraId="36489DBE" w14:textId="728CECCB" w:rsidR="008D4C1E" w:rsidRPr="00D66B78" w:rsidRDefault="004F7CD2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Your name or n</w:t>
      </w:r>
      <w:r w:rsidR="008D4C1E" w:rsidRPr="00D66B78">
        <w:rPr>
          <w:b/>
          <w:bCs/>
          <w:sz w:val="24"/>
          <w:szCs w:val="24"/>
        </w:rPr>
        <w:t xml:space="preserve">ame of </w:t>
      </w:r>
      <w:r w:rsidRPr="00D66B78">
        <w:rPr>
          <w:b/>
          <w:bCs/>
          <w:sz w:val="24"/>
          <w:szCs w:val="24"/>
        </w:rPr>
        <w:t>o</w:t>
      </w:r>
      <w:r w:rsidR="008D4C1E" w:rsidRPr="00D66B78">
        <w:rPr>
          <w:b/>
          <w:bCs/>
          <w:sz w:val="24"/>
          <w:szCs w:val="24"/>
        </w:rPr>
        <w:t>rgan</w:t>
      </w:r>
      <w:r w:rsidRPr="00D66B78">
        <w:rPr>
          <w:b/>
          <w:bCs/>
          <w:sz w:val="24"/>
          <w:szCs w:val="24"/>
        </w:rPr>
        <w:t>is</w:t>
      </w:r>
      <w:r w:rsidR="008D4C1E" w:rsidRPr="00D66B78">
        <w:rPr>
          <w:b/>
          <w:bCs/>
          <w:sz w:val="24"/>
          <w:szCs w:val="24"/>
        </w:rPr>
        <w:t>ation (optional)</w:t>
      </w:r>
      <w:r w:rsidR="00506E2F" w:rsidRPr="00D66B78">
        <w:rPr>
          <w:b/>
          <w:bCs/>
          <w:sz w:val="24"/>
          <w:szCs w:val="24"/>
        </w:rPr>
        <w:t xml:space="preserve"> </w:t>
      </w:r>
      <w:r w:rsidR="00506E2F" w:rsidRPr="00D66B78">
        <w:rPr>
          <w:i/>
          <w:iCs/>
          <w:sz w:val="24"/>
          <w:szCs w:val="24"/>
        </w:rPr>
        <w:t>- note this information will not be shared or made publically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4C1E" w:rsidRPr="00D66B78" w14:paraId="65B2D897" w14:textId="77777777" w:rsidTr="008D4C1E">
        <w:tc>
          <w:tcPr>
            <w:tcW w:w="9628" w:type="dxa"/>
          </w:tcPr>
          <w:p w14:paraId="5D06B74C" w14:textId="77777777" w:rsidR="008D4C1E" w:rsidRPr="00D66B78" w:rsidRDefault="008D4C1E" w:rsidP="008D4C1E">
            <w:pPr>
              <w:ind w:right="566"/>
              <w:rPr>
                <w:b/>
                <w:bCs/>
              </w:rPr>
            </w:pPr>
          </w:p>
        </w:tc>
      </w:tr>
    </w:tbl>
    <w:p w14:paraId="676FE230" w14:textId="77777777" w:rsidR="008D4C1E" w:rsidRPr="00D66B78" w:rsidRDefault="008D4C1E" w:rsidP="008D4C1E">
      <w:pPr>
        <w:ind w:right="566"/>
        <w:rPr>
          <w:b/>
          <w:bCs/>
          <w:sz w:val="24"/>
          <w:szCs w:val="24"/>
        </w:rPr>
      </w:pPr>
    </w:p>
    <w:p w14:paraId="1AC70EC1" w14:textId="6F80ABB8" w:rsidR="00026C2A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8"/>
          <w:szCs w:val="28"/>
        </w:rPr>
      </w:pPr>
      <w:r w:rsidRPr="00D66B78">
        <w:rPr>
          <w:b/>
          <w:bCs/>
          <w:sz w:val="24"/>
          <w:szCs w:val="24"/>
        </w:rPr>
        <w:t xml:space="preserve">Which best describes your organisation? </w:t>
      </w:r>
    </w:p>
    <w:tbl>
      <w:tblPr>
        <w:tblStyle w:val="GridTable5Dark-Accent2"/>
        <w:tblW w:w="959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598"/>
      </w:tblGrid>
      <w:tr w:rsidR="00D66B78" w:rsidRPr="007A35F8" w14:paraId="46FEF04C" w14:textId="77777777" w:rsidTr="00C24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CE5F7" w14:textId="77777777" w:rsidR="00D66B78" w:rsidRPr="007A35F8" w:rsidRDefault="007D65C6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166288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Recycling Industry</w:t>
            </w:r>
          </w:p>
        </w:tc>
      </w:tr>
      <w:tr w:rsidR="00D66B78" w:rsidRPr="007A35F8" w14:paraId="13A7ABAF" w14:textId="77777777" w:rsidTr="00C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557CF6" w14:textId="77777777" w:rsidR="00D66B78" w:rsidRPr="007A35F8" w:rsidRDefault="007D65C6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9647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Policy maker/Regulatory Stakeholder</w:t>
            </w:r>
          </w:p>
        </w:tc>
      </w:tr>
      <w:tr w:rsidR="00D66B78" w:rsidRPr="007A35F8" w14:paraId="0AD810D3" w14:textId="77777777" w:rsidTr="00C248E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20289" w14:textId="77777777" w:rsidR="00D66B78" w:rsidRPr="007A35F8" w:rsidRDefault="007D65C6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10924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Battery Chemical Manufacturer/Component supplier</w:t>
            </w:r>
          </w:p>
        </w:tc>
      </w:tr>
      <w:tr w:rsidR="00D66B78" w:rsidRPr="007A35F8" w14:paraId="03ACD61B" w14:textId="77777777" w:rsidTr="00C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0A13F8" w14:textId="51B6011B" w:rsidR="00D66B78" w:rsidRPr="007A35F8" w:rsidRDefault="007D65C6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10717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 xml:space="preserve">Battery cell and/or </w:t>
            </w:r>
            <w:r w:rsidR="007F751A">
              <w:rPr>
                <w:b w:val="0"/>
                <w:bCs w:val="0"/>
                <w:color w:val="000000" w:themeColor="text1"/>
                <w:szCs w:val="20"/>
              </w:rPr>
              <w:t>S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ystem Manufacturer /Supplier/Retailer</w:t>
            </w:r>
          </w:p>
        </w:tc>
      </w:tr>
      <w:tr w:rsidR="00D66B78" w:rsidRPr="007A35F8" w14:paraId="14E577ED" w14:textId="77777777" w:rsidTr="00C248E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9E8874" w14:textId="77777777" w:rsidR="00D66B78" w:rsidRPr="007A35F8" w:rsidRDefault="007D65C6" w:rsidP="00C248EC">
            <w:pPr>
              <w:spacing w:after="0" w:line="240" w:lineRule="auto"/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282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Battery importer</w:t>
            </w:r>
          </w:p>
        </w:tc>
      </w:tr>
      <w:tr w:rsidR="00D66B78" w:rsidRPr="007A35F8" w14:paraId="3DBC643D" w14:textId="77777777" w:rsidTr="00C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671E6" w14:textId="77777777" w:rsidR="00D66B78" w:rsidRPr="007A35F8" w:rsidRDefault="007D65C6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10663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Research Organisation/ University</w:t>
            </w:r>
          </w:p>
        </w:tc>
      </w:tr>
      <w:tr w:rsidR="00D66B78" w:rsidRPr="007A35F8" w14:paraId="603A7EA5" w14:textId="77777777" w:rsidTr="00C248E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5E5046" w14:textId="77777777" w:rsidR="00D66B78" w:rsidRPr="007A35F8" w:rsidRDefault="007D65C6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-106154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Industry Body</w:t>
            </w:r>
          </w:p>
        </w:tc>
      </w:tr>
      <w:tr w:rsidR="00D66B78" w:rsidRPr="007A35F8" w14:paraId="4D3C80CF" w14:textId="77777777" w:rsidTr="00C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196B77" w14:textId="77777777" w:rsidR="00D66B78" w:rsidRPr="007A35F8" w:rsidRDefault="007D65C6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-35219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Not-for-profit organisation</w:t>
            </w:r>
          </w:p>
        </w:tc>
      </w:tr>
    </w:tbl>
    <w:p w14:paraId="54288D2A" w14:textId="29C73EB5" w:rsidR="00026C2A" w:rsidRDefault="007D65C6" w:rsidP="00387173">
      <w:pPr>
        <w:pStyle w:val="ListParagraph"/>
        <w:ind w:right="566"/>
        <w:rPr>
          <w:sz w:val="24"/>
          <w:szCs w:val="24"/>
        </w:rPr>
      </w:pPr>
      <w:sdt>
        <w:sdtPr>
          <w:id w:val="5761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1D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>Other, please specify:</w:t>
      </w:r>
    </w:p>
    <w:p w14:paraId="46222DC7" w14:textId="284312D8" w:rsidR="00026C2A" w:rsidRDefault="00026C2A" w:rsidP="00387173">
      <w:pPr>
        <w:pStyle w:val="ListParagraph"/>
        <w:ind w:right="566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26C2A" w14:paraId="455FC801" w14:textId="77777777" w:rsidTr="00026C2A">
        <w:tc>
          <w:tcPr>
            <w:tcW w:w="9016" w:type="dxa"/>
          </w:tcPr>
          <w:p w14:paraId="40A99902" w14:textId="03942F18" w:rsidR="00026C2A" w:rsidRDefault="00026C2A" w:rsidP="00387173">
            <w:pPr>
              <w:pStyle w:val="ListParagraph"/>
              <w:ind w:left="0" w:right="566"/>
              <w:rPr>
                <w:sz w:val="24"/>
                <w:szCs w:val="24"/>
              </w:rPr>
            </w:pPr>
          </w:p>
        </w:tc>
      </w:tr>
    </w:tbl>
    <w:p w14:paraId="3036C35C" w14:textId="6ED298B7" w:rsidR="00026C2A" w:rsidRDefault="00026C2A" w:rsidP="00387173">
      <w:pPr>
        <w:pStyle w:val="ListParagraph"/>
        <w:ind w:right="566"/>
        <w:rPr>
          <w:sz w:val="24"/>
          <w:szCs w:val="24"/>
        </w:rPr>
      </w:pPr>
    </w:p>
    <w:p w14:paraId="20399C98" w14:textId="5D392D49" w:rsidR="006D759E" w:rsidRPr="00D66B78" w:rsidRDefault="006D759E" w:rsidP="00387173">
      <w:pPr>
        <w:pStyle w:val="ListParagraph"/>
        <w:ind w:right="566"/>
      </w:pPr>
    </w:p>
    <w:p w14:paraId="758B40F4" w14:textId="77777777" w:rsidR="006D759E" w:rsidRPr="00D66B78" w:rsidRDefault="006D759E" w:rsidP="00387173">
      <w:pPr>
        <w:pStyle w:val="ListParagraph"/>
        <w:ind w:right="566"/>
      </w:pPr>
    </w:p>
    <w:p w14:paraId="5887DBE1" w14:textId="5EE490E3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Where are you operating your business or located?</w:t>
      </w:r>
    </w:p>
    <w:p w14:paraId="6F0B2F90" w14:textId="0210EA67" w:rsidR="00026C2A" w:rsidRPr="00D66B78" w:rsidRDefault="007D65C6" w:rsidP="00387173">
      <w:pPr>
        <w:pStyle w:val="ListParagraph"/>
        <w:ind w:right="566"/>
      </w:pPr>
      <w:sdt>
        <w:sdtPr>
          <w:id w:val="43772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W</w:t>
      </w:r>
      <w:r w:rsidR="004416C2" w:rsidRPr="00D66B78">
        <w:t>estern Australia</w:t>
      </w:r>
    </w:p>
    <w:p w14:paraId="1B2C9C94" w14:textId="02C7063F" w:rsidR="00026C2A" w:rsidRPr="00D66B78" w:rsidRDefault="007D65C6" w:rsidP="00387173">
      <w:pPr>
        <w:pStyle w:val="ListParagraph"/>
        <w:ind w:right="566"/>
      </w:pPr>
      <w:sdt>
        <w:sdtPr>
          <w:id w:val="-60927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Northern Territory</w:t>
      </w:r>
    </w:p>
    <w:p w14:paraId="197F9796" w14:textId="7C9C5109" w:rsidR="00026C2A" w:rsidRPr="00D66B78" w:rsidRDefault="007D65C6" w:rsidP="00387173">
      <w:pPr>
        <w:pStyle w:val="ListParagraph"/>
        <w:ind w:right="566"/>
      </w:pPr>
      <w:sdt>
        <w:sdtPr>
          <w:id w:val="-9131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Queensland</w:t>
      </w:r>
    </w:p>
    <w:p w14:paraId="4EE70359" w14:textId="26F101AF" w:rsidR="00026C2A" w:rsidRPr="00D66B78" w:rsidRDefault="007D65C6" w:rsidP="00387173">
      <w:pPr>
        <w:pStyle w:val="ListParagraph"/>
        <w:ind w:right="566"/>
      </w:pPr>
      <w:sdt>
        <w:sdtPr>
          <w:id w:val="-22538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New South Wales</w:t>
      </w:r>
    </w:p>
    <w:p w14:paraId="0F784D78" w14:textId="3EAF2A7E" w:rsidR="00026C2A" w:rsidRPr="00D66B78" w:rsidRDefault="007D65C6" w:rsidP="00387173">
      <w:pPr>
        <w:pStyle w:val="ListParagraph"/>
        <w:ind w:right="566"/>
      </w:pPr>
      <w:sdt>
        <w:sdtPr>
          <w:id w:val="2537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Victoria</w:t>
      </w:r>
    </w:p>
    <w:p w14:paraId="1540A9CC" w14:textId="70C2D8A0" w:rsidR="00026C2A" w:rsidRPr="00D66B78" w:rsidRDefault="007D65C6" w:rsidP="00387173">
      <w:pPr>
        <w:pStyle w:val="ListParagraph"/>
        <w:ind w:right="566"/>
      </w:pPr>
      <w:sdt>
        <w:sdtPr>
          <w:id w:val="84175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South Australia</w:t>
      </w:r>
    </w:p>
    <w:p w14:paraId="4FEE3018" w14:textId="3C905787" w:rsidR="004416C2" w:rsidRPr="00D66B78" w:rsidRDefault="007D65C6" w:rsidP="00387173">
      <w:pPr>
        <w:pStyle w:val="ListParagraph"/>
        <w:ind w:right="566"/>
      </w:pPr>
      <w:sdt>
        <w:sdtPr>
          <w:id w:val="97556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4416C2" w:rsidRPr="00D66B78">
        <w:t xml:space="preserve"> Tasmania</w:t>
      </w:r>
    </w:p>
    <w:p w14:paraId="17F719B0" w14:textId="73F1B04D" w:rsidR="00026C2A" w:rsidRPr="00D66B78" w:rsidRDefault="007D65C6" w:rsidP="00387173">
      <w:pPr>
        <w:pStyle w:val="ListParagraph"/>
        <w:ind w:right="566"/>
      </w:pPr>
      <w:sdt>
        <w:sdtPr>
          <w:id w:val="27337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All of Australia</w:t>
      </w:r>
    </w:p>
    <w:p w14:paraId="2189CDE5" w14:textId="6BC84B86" w:rsidR="00026C2A" w:rsidRPr="00D66B78" w:rsidRDefault="007D65C6" w:rsidP="00387173">
      <w:pPr>
        <w:pStyle w:val="ListParagraph"/>
        <w:ind w:right="566"/>
      </w:pPr>
      <w:sdt>
        <w:sdtPr>
          <w:id w:val="-153326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Not in Australia, please specify:</w:t>
      </w:r>
    </w:p>
    <w:p w14:paraId="3B62815C" w14:textId="4D0984D5" w:rsidR="00026C2A" w:rsidRPr="00D66B78" w:rsidRDefault="00026C2A" w:rsidP="00387173">
      <w:pPr>
        <w:pStyle w:val="ListParagraph"/>
        <w:ind w:right="566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26C2A" w:rsidRPr="00D66B78" w14:paraId="38B5A6A4" w14:textId="77777777" w:rsidTr="00026C2A">
        <w:tc>
          <w:tcPr>
            <w:tcW w:w="9016" w:type="dxa"/>
          </w:tcPr>
          <w:p w14:paraId="796527D2" w14:textId="4B440203" w:rsidR="00026C2A" w:rsidRPr="00D66B78" w:rsidRDefault="00026C2A" w:rsidP="00387173">
            <w:pPr>
              <w:pStyle w:val="ListParagraph"/>
              <w:ind w:left="0" w:right="566"/>
            </w:pPr>
            <w:bookmarkStart w:id="8" w:name="_Hlk54003007"/>
          </w:p>
        </w:tc>
      </w:tr>
      <w:bookmarkEnd w:id="8"/>
    </w:tbl>
    <w:p w14:paraId="0139B421" w14:textId="32E23002" w:rsidR="00026C2A" w:rsidRPr="00D66B78" w:rsidRDefault="00026C2A" w:rsidP="00387173">
      <w:pPr>
        <w:pStyle w:val="ListParagraph"/>
        <w:ind w:right="566"/>
      </w:pPr>
    </w:p>
    <w:p w14:paraId="6CBEA93C" w14:textId="1F7C0CC9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Are there schemes or processes in</w:t>
      </w:r>
      <w:r w:rsidR="00E62041" w:rsidRPr="00D66B78">
        <w:rPr>
          <w:b/>
          <w:bCs/>
          <w:sz w:val="24"/>
          <w:szCs w:val="24"/>
        </w:rPr>
        <w:t xml:space="preserve"> your</w:t>
      </w:r>
      <w:r w:rsidRPr="00D66B78">
        <w:rPr>
          <w:b/>
          <w:bCs/>
          <w:sz w:val="24"/>
          <w:szCs w:val="24"/>
        </w:rPr>
        <w:t xml:space="preserve"> location to recycle batteries?</w:t>
      </w:r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4111"/>
        <w:gridCol w:w="2100"/>
        <w:gridCol w:w="2101"/>
      </w:tblGrid>
      <w:tr w:rsidR="00026C2A" w:rsidRPr="00D66B78" w14:paraId="205C50DF" w14:textId="31C555E0" w:rsidTr="00A7215D">
        <w:tc>
          <w:tcPr>
            <w:tcW w:w="4111" w:type="dxa"/>
          </w:tcPr>
          <w:p w14:paraId="50CFC184" w14:textId="2D8BC141" w:rsidR="00026C2A" w:rsidRPr="00D66B78" w:rsidRDefault="00026C2A" w:rsidP="00387173">
            <w:pPr>
              <w:pStyle w:val="BodyText"/>
              <w:ind w:right="566"/>
              <w:rPr>
                <w:sz w:val="22"/>
                <w:szCs w:val="20"/>
              </w:rPr>
            </w:pPr>
            <w:r w:rsidRPr="00D66B78">
              <w:rPr>
                <w:sz w:val="22"/>
                <w:szCs w:val="20"/>
              </w:rPr>
              <w:t>Lithium and lithium-ion batteries</w:t>
            </w:r>
          </w:p>
        </w:tc>
        <w:tc>
          <w:tcPr>
            <w:tcW w:w="2100" w:type="dxa"/>
          </w:tcPr>
          <w:p w14:paraId="4D3FB700" w14:textId="021E4E8D" w:rsidR="00026C2A" w:rsidRPr="00D66B78" w:rsidRDefault="00026C2A">
            <w:pPr>
              <w:ind w:right="566"/>
              <w:rPr>
                <w:b/>
                <w:bCs/>
                <w:sz w:val="24"/>
                <w:szCs w:val="24"/>
              </w:rPr>
            </w:pPr>
            <w:r w:rsidRPr="00D66B78">
              <w:t xml:space="preserve"> </w:t>
            </w:r>
            <w:sdt>
              <w:sdtPr>
                <w:id w:val="-11067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6B78">
              <w:t>Yes</w:t>
            </w:r>
          </w:p>
        </w:tc>
        <w:tc>
          <w:tcPr>
            <w:tcW w:w="2101" w:type="dxa"/>
          </w:tcPr>
          <w:p w14:paraId="7A7C48C4" w14:textId="5FB8382F" w:rsidR="00026C2A" w:rsidRPr="00D66B78" w:rsidRDefault="00026C2A">
            <w:pPr>
              <w:ind w:right="566"/>
              <w:rPr>
                <w:b/>
                <w:bCs/>
                <w:sz w:val="24"/>
                <w:szCs w:val="24"/>
              </w:rPr>
            </w:pPr>
            <w:r w:rsidRPr="00D66B78">
              <w:t xml:space="preserve"> </w:t>
            </w:r>
            <w:sdt>
              <w:sdtPr>
                <w:id w:val="161825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6B78">
              <w:t>No</w:t>
            </w:r>
          </w:p>
        </w:tc>
      </w:tr>
      <w:tr w:rsidR="00026C2A" w:rsidRPr="00D66B78" w14:paraId="6CAB410D" w14:textId="0D00719B" w:rsidTr="00A7215D">
        <w:tc>
          <w:tcPr>
            <w:tcW w:w="4111" w:type="dxa"/>
          </w:tcPr>
          <w:p w14:paraId="109734A3" w14:textId="3F5C6F40" w:rsidR="00026C2A" w:rsidRPr="00D66B78" w:rsidRDefault="00026C2A" w:rsidP="00387173">
            <w:pPr>
              <w:pStyle w:val="BodyText"/>
              <w:ind w:right="566"/>
              <w:rPr>
                <w:sz w:val="22"/>
                <w:szCs w:val="20"/>
              </w:rPr>
            </w:pPr>
            <w:r w:rsidRPr="00D66B78">
              <w:rPr>
                <w:sz w:val="22"/>
                <w:szCs w:val="20"/>
              </w:rPr>
              <w:t>Other battery chemistries</w:t>
            </w:r>
          </w:p>
        </w:tc>
        <w:tc>
          <w:tcPr>
            <w:tcW w:w="2100" w:type="dxa"/>
          </w:tcPr>
          <w:p w14:paraId="13CAF87B" w14:textId="39504F6C" w:rsidR="00026C2A" w:rsidRPr="00D66B78" w:rsidRDefault="00026C2A">
            <w:pPr>
              <w:ind w:right="566"/>
              <w:rPr>
                <w:b/>
                <w:bCs/>
                <w:sz w:val="24"/>
                <w:szCs w:val="24"/>
              </w:rPr>
            </w:pPr>
            <w:r w:rsidRPr="00D66B78">
              <w:t xml:space="preserve"> </w:t>
            </w:r>
            <w:sdt>
              <w:sdtPr>
                <w:id w:val="-3365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6B78">
              <w:t>Yes</w:t>
            </w:r>
          </w:p>
        </w:tc>
        <w:tc>
          <w:tcPr>
            <w:tcW w:w="2101" w:type="dxa"/>
          </w:tcPr>
          <w:p w14:paraId="6512F816" w14:textId="5903C5BD" w:rsidR="00026C2A" w:rsidRPr="00D66B78" w:rsidRDefault="00026C2A">
            <w:pPr>
              <w:ind w:right="566"/>
              <w:rPr>
                <w:b/>
                <w:bCs/>
                <w:sz w:val="24"/>
                <w:szCs w:val="24"/>
              </w:rPr>
            </w:pPr>
            <w:r w:rsidRPr="00D66B78">
              <w:t xml:space="preserve"> </w:t>
            </w:r>
            <w:sdt>
              <w:sdtPr>
                <w:id w:val="-132535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6B78">
              <w:t>No</w:t>
            </w:r>
          </w:p>
        </w:tc>
      </w:tr>
    </w:tbl>
    <w:p w14:paraId="2126A84A" w14:textId="77777777" w:rsidR="00026C2A" w:rsidRPr="00D66B78" w:rsidRDefault="00026C2A" w:rsidP="00387173">
      <w:pPr>
        <w:ind w:right="566"/>
      </w:pPr>
    </w:p>
    <w:p w14:paraId="73FF405E" w14:textId="00E5B943" w:rsidR="00C9406F" w:rsidRPr="00D66B78" w:rsidRDefault="00C9406F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What type of activities best describes your business? (select all that apply)</w:t>
      </w:r>
    </w:p>
    <w:p w14:paraId="22555A2D" w14:textId="139C294A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07998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Collection</w:t>
      </w:r>
    </w:p>
    <w:p w14:paraId="3F7125EC" w14:textId="2D68F34D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186385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Sorting</w:t>
      </w:r>
    </w:p>
    <w:p w14:paraId="72C8A3B3" w14:textId="6773CE42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53762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 xml:space="preserve">Crushing </w:t>
      </w:r>
    </w:p>
    <w:p w14:paraId="163D097C" w14:textId="37FCDF3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38364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Separating crushed batteries materials</w:t>
      </w:r>
    </w:p>
    <w:p w14:paraId="3EA18C79" w14:textId="05CDF0F2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95499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Battery metal</w:t>
      </w:r>
      <w:r w:rsidR="00984CB7" w:rsidRPr="00D66B78">
        <w:t>s</w:t>
      </w:r>
      <w:r w:rsidRPr="00D66B78">
        <w:t xml:space="preserve"> separation </w:t>
      </w:r>
    </w:p>
    <w:p w14:paraId="5696E129" w14:textId="1D7336D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78084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rPr>
          <w:u w:val="single"/>
        </w:rPr>
        <w:t>Importing</w:t>
      </w:r>
      <w:r w:rsidRPr="00D66B78">
        <w:t xml:space="preserve"> waste batteries/cathode &amp; anode materials</w:t>
      </w:r>
    </w:p>
    <w:p w14:paraId="7548CE9D" w14:textId="3FF9C4E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78179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rPr>
          <w:u w:val="single"/>
        </w:rPr>
        <w:t xml:space="preserve">Exporting </w:t>
      </w:r>
      <w:r w:rsidRPr="00D66B78">
        <w:t>waste batteries/cathode &amp; anode materials</w:t>
      </w:r>
    </w:p>
    <w:p w14:paraId="052B4C62" w14:textId="6311AB28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59660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Battery system or battery cell manufacturing</w:t>
      </w:r>
    </w:p>
    <w:p w14:paraId="691DFC14" w14:textId="27F2E6D5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78935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Battery system retail</w:t>
      </w:r>
    </w:p>
    <w:p w14:paraId="2C8E34E0" w14:textId="2849B48A" w:rsidR="00984CB7" w:rsidRPr="00D66B78" w:rsidRDefault="007D65C6" w:rsidP="00387173">
      <w:pPr>
        <w:pStyle w:val="ListParagraph"/>
        <w:ind w:right="566"/>
      </w:pPr>
      <w:sdt>
        <w:sdtPr>
          <w:id w:val="-89272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CB7" w:rsidRPr="00D66B78">
            <w:rPr>
              <w:rFonts w:ascii="MS Gothic" w:eastAsia="MS Gothic" w:hAnsi="MS Gothic" w:hint="eastAsia"/>
            </w:rPr>
            <w:t>☐</w:t>
          </w:r>
        </w:sdtContent>
      </w:sdt>
      <w:r w:rsidR="00984CB7" w:rsidRPr="00D66B78">
        <w:t xml:space="preserve"> Battery importer</w:t>
      </w:r>
    </w:p>
    <w:p w14:paraId="3E5C791C" w14:textId="305F810C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26885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Battery refurbishment/repurposing</w:t>
      </w:r>
    </w:p>
    <w:p w14:paraId="7C9F0BF2" w14:textId="54CAEB5C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3920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Refurbished batteries retail</w:t>
      </w:r>
    </w:p>
    <w:p w14:paraId="7C9A4EE0" w14:textId="2FF691CF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35280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Retail of recovered battery materials from recycling</w:t>
      </w:r>
    </w:p>
    <w:p w14:paraId="46D0F344" w14:textId="200A5B1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51146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Research and development on battery materials or systems</w:t>
      </w:r>
    </w:p>
    <w:p w14:paraId="59115656" w14:textId="5DE36D93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72551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Research and development on battery recycling &amp;/or reuse</w:t>
      </w:r>
    </w:p>
    <w:p w14:paraId="092A0AE5" w14:textId="2E5DCB3B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17492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 xml:space="preserve">Regulatory or </w:t>
      </w:r>
      <w:r w:rsidR="00B76AD4" w:rsidRPr="00D66B78">
        <w:t>I</w:t>
      </w:r>
      <w:r w:rsidRPr="00D66B78">
        <w:t xml:space="preserve">ndustry </w:t>
      </w:r>
      <w:r w:rsidR="00B76AD4" w:rsidRPr="00D66B78">
        <w:t>B</w:t>
      </w:r>
      <w:r w:rsidRPr="00D66B78">
        <w:t>ody</w:t>
      </w:r>
    </w:p>
    <w:p w14:paraId="2CF0AB04" w14:textId="21E8AA8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36506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Other, please specify:</w:t>
      </w:r>
    </w:p>
    <w:tbl>
      <w:tblPr>
        <w:tblStyle w:val="TableGrid"/>
        <w:tblW w:w="8635" w:type="dxa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C57572" w:rsidRPr="00D66B78" w14:paraId="77B9DB9A" w14:textId="77777777" w:rsidTr="00A7215D">
        <w:tc>
          <w:tcPr>
            <w:tcW w:w="8635" w:type="dxa"/>
          </w:tcPr>
          <w:p w14:paraId="64DB70B5" w14:textId="77777777" w:rsidR="00C57572" w:rsidRPr="00D66B78" w:rsidRDefault="00C57572" w:rsidP="000610CD">
            <w:pPr>
              <w:pStyle w:val="ListParagraph"/>
              <w:ind w:left="0" w:right="566"/>
            </w:pPr>
          </w:p>
          <w:p w14:paraId="381E268E" w14:textId="63F26361" w:rsidR="00C57572" w:rsidRPr="00D66B78" w:rsidRDefault="00C57572" w:rsidP="000610CD">
            <w:pPr>
              <w:pStyle w:val="ListParagraph"/>
              <w:ind w:left="0" w:right="566"/>
            </w:pPr>
          </w:p>
        </w:tc>
      </w:tr>
    </w:tbl>
    <w:p w14:paraId="3C361263" w14:textId="78D35C45" w:rsidR="00633DFC" w:rsidRPr="00D66B78" w:rsidRDefault="00633DFC" w:rsidP="00A7215D">
      <w:pPr>
        <w:pStyle w:val="BodyText"/>
        <w:rPr>
          <w:sz w:val="22"/>
          <w:szCs w:val="20"/>
        </w:rPr>
      </w:pPr>
      <w:r w:rsidRPr="00D66B78">
        <w:rPr>
          <w:sz w:val="22"/>
          <w:szCs w:val="20"/>
        </w:rPr>
        <w:br w:type="page"/>
      </w:r>
    </w:p>
    <w:p w14:paraId="74AED915" w14:textId="3B7E818C" w:rsidR="00026C2A" w:rsidRDefault="004121DC">
      <w:pPr>
        <w:pStyle w:val="Heading1"/>
        <w:ind w:right="566"/>
      </w:pPr>
      <w:bookmarkStart w:id="9" w:name="_Toc54162876"/>
      <w:bookmarkStart w:id="10" w:name="_Ref54162973"/>
      <w:r w:rsidRPr="004F17A3">
        <w:lastRenderedPageBreak/>
        <w:t xml:space="preserve">Section </w:t>
      </w:r>
      <w:r>
        <w:t>B</w:t>
      </w:r>
      <w:r w:rsidR="007063F4">
        <w:t xml:space="preserve"> - General Views</w:t>
      </w:r>
      <w:bookmarkEnd w:id="9"/>
      <w:bookmarkEnd w:id="10"/>
    </w:p>
    <w:p w14:paraId="2DAD32C4" w14:textId="093C2A42" w:rsidR="00026C2A" w:rsidRPr="00D66B78" w:rsidRDefault="0096381D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How would you rate</w:t>
      </w:r>
      <w:r w:rsidR="00026C2A" w:rsidRPr="00D66B78">
        <w:rPr>
          <w:b/>
          <w:bCs/>
          <w:sz w:val="24"/>
          <w:szCs w:val="24"/>
        </w:rPr>
        <w:t xml:space="preserve"> public awareness </w:t>
      </w:r>
      <w:r w:rsidRPr="00D66B78">
        <w:rPr>
          <w:b/>
          <w:bCs/>
          <w:sz w:val="24"/>
          <w:szCs w:val="24"/>
        </w:rPr>
        <w:t xml:space="preserve">for </w:t>
      </w:r>
      <w:r w:rsidR="00026C2A" w:rsidRPr="00D66B78">
        <w:rPr>
          <w:b/>
          <w:bCs/>
          <w:sz w:val="24"/>
          <w:szCs w:val="24"/>
        </w:rPr>
        <w:t>lithium ion battery (LIB) recycling and reuse in Australia now?</w:t>
      </w:r>
    </w:p>
    <w:p w14:paraId="68814209" w14:textId="55E63744" w:rsidR="00026C2A" w:rsidRPr="00D66B78" w:rsidRDefault="00026C2A" w:rsidP="00387173">
      <w:pPr>
        <w:pStyle w:val="ListParagraph"/>
        <w:ind w:right="566"/>
      </w:pPr>
      <w:r w:rsidRPr="00D66B78">
        <w:t xml:space="preserve"> </w:t>
      </w:r>
      <w:sdt>
        <w:sdtPr>
          <w:id w:val="125502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="0096381D" w:rsidRPr="00D66B78">
        <w:t>L</w:t>
      </w:r>
      <w:r w:rsidRPr="00D66B78">
        <w:t>ow</w:t>
      </w:r>
    </w:p>
    <w:p w14:paraId="41CF37A3" w14:textId="6AAC30FC" w:rsidR="00026C2A" w:rsidRPr="00D66B78" w:rsidRDefault="00026C2A" w:rsidP="00387173">
      <w:pPr>
        <w:pStyle w:val="ListParagraph"/>
        <w:ind w:right="566"/>
      </w:pPr>
      <w:r w:rsidRPr="00D66B78">
        <w:t xml:space="preserve"> </w:t>
      </w:r>
      <w:sdt>
        <w:sdtPr>
          <w:id w:val="-188964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="0096381D" w:rsidRPr="00D66B78">
        <w:t>M</w:t>
      </w:r>
      <w:r w:rsidRPr="00D66B78">
        <w:t>edium</w:t>
      </w:r>
    </w:p>
    <w:p w14:paraId="45963AA3" w14:textId="483CF395" w:rsidR="00026C2A" w:rsidRPr="00D66B78" w:rsidRDefault="00026C2A" w:rsidP="00387173">
      <w:pPr>
        <w:pStyle w:val="ListParagraph"/>
        <w:ind w:right="566"/>
      </w:pPr>
      <w:r w:rsidRPr="00D66B78">
        <w:t xml:space="preserve"> </w:t>
      </w:r>
      <w:sdt>
        <w:sdtPr>
          <w:id w:val="-138115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High</w:t>
      </w:r>
    </w:p>
    <w:p w14:paraId="2F545190" w14:textId="0142A89C" w:rsidR="00026C2A" w:rsidRDefault="00026C2A" w:rsidP="00A7215D">
      <w:pPr>
        <w:pStyle w:val="ListParagraph"/>
        <w:ind w:right="566"/>
        <w:rPr>
          <w:sz w:val="24"/>
          <w:szCs w:val="24"/>
        </w:rPr>
      </w:pPr>
      <w:r w:rsidRPr="00D66B78">
        <w:t>Comments on your choice:</w:t>
      </w:r>
    </w:p>
    <w:tbl>
      <w:tblPr>
        <w:tblStyle w:val="TableGrid"/>
        <w:tblW w:w="8630" w:type="dxa"/>
        <w:tblInd w:w="715" w:type="dxa"/>
        <w:tblLook w:val="04A0" w:firstRow="1" w:lastRow="0" w:firstColumn="1" w:lastColumn="0" w:noHBand="0" w:noVBand="1"/>
      </w:tblPr>
      <w:tblGrid>
        <w:gridCol w:w="8630"/>
      </w:tblGrid>
      <w:tr w:rsidR="00A3545A" w:rsidRPr="00A3545A" w14:paraId="4EFE5480" w14:textId="77777777" w:rsidTr="00A7215D">
        <w:tc>
          <w:tcPr>
            <w:tcW w:w="8630" w:type="dxa"/>
          </w:tcPr>
          <w:p w14:paraId="5D868F59" w14:textId="77777777" w:rsidR="00A3545A" w:rsidRDefault="00A3545A" w:rsidP="00A7215D">
            <w:pPr>
              <w:pStyle w:val="ListParagraph"/>
              <w:ind w:right="566"/>
              <w:rPr>
                <w:sz w:val="24"/>
                <w:szCs w:val="24"/>
              </w:rPr>
            </w:pPr>
          </w:p>
          <w:p w14:paraId="0E362A38" w14:textId="77777777" w:rsidR="00A3545A" w:rsidRDefault="00A3545A" w:rsidP="00A7215D">
            <w:pPr>
              <w:pStyle w:val="ListParagraph"/>
              <w:ind w:right="566"/>
              <w:rPr>
                <w:sz w:val="24"/>
                <w:szCs w:val="24"/>
              </w:rPr>
            </w:pPr>
          </w:p>
        </w:tc>
      </w:tr>
    </w:tbl>
    <w:p w14:paraId="0420E265" w14:textId="77777777" w:rsidR="00026C2A" w:rsidRPr="00D66B78" w:rsidRDefault="00026C2A" w:rsidP="00387173">
      <w:pPr>
        <w:pStyle w:val="ListParagraph"/>
        <w:ind w:right="566"/>
        <w:rPr>
          <w:b/>
          <w:bCs/>
          <w:sz w:val="32"/>
          <w:szCs w:val="32"/>
        </w:rPr>
      </w:pPr>
    </w:p>
    <w:p w14:paraId="7C99EC1E" w14:textId="3B821825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What </w:t>
      </w:r>
      <w:r w:rsidR="00722FED" w:rsidRPr="00D66B78">
        <w:rPr>
          <w:b/>
          <w:bCs/>
          <w:sz w:val="24"/>
          <w:szCs w:val="24"/>
        </w:rPr>
        <w:t xml:space="preserve">is your understanding </w:t>
      </w:r>
      <w:r w:rsidR="00C57572" w:rsidRPr="00D66B78">
        <w:rPr>
          <w:b/>
          <w:bCs/>
          <w:sz w:val="24"/>
          <w:szCs w:val="24"/>
        </w:rPr>
        <w:t xml:space="preserve">of </w:t>
      </w:r>
      <w:r w:rsidR="004121DC" w:rsidRPr="00D66B78">
        <w:rPr>
          <w:b/>
          <w:bCs/>
          <w:sz w:val="24"/>
          <w:szCs w:val="24"/>
        </w:rPr>
        <w:t>putting</w:t>
      </w:r>
      <w:r w:rsidR="00722FED" w:rsidRPr="00D66B78">
        <w:rPr>
          <w:b/>
          <w:bCs/>
          <w:sz w:val="24"/>
          <w:szCs w:val="24"/>
        </w:rPr>
        <w:t xml:space="preserve"> lithium-ion batteries into </w:t>
      </w:r>
      <w:r w:rsidR="004121DC" w:rsidRPr="00D66B78">
        <w:rPr>
          <w:b/>
          <w:bCs/>
          <w:sz w:val="24"/>
          <w:szCs w:val="24"/>
        </w:rPr>
        <w:t xml:space="preserve">general </w:t>
      </w:r>
      <w:r w:rsidR="00722FED" w:rsidRPr="00D66B78">
        <w:rPr>
          <w:b/>
          <w:bCs/>
          <w:sz w:val="24"/>
          <w:szCs w:val="24"/>
        </w:rPr>
        <w:t>landfill</w:t>
      </w:r>
      <w:r w:rsidRPr="00D66B78">
        <w:rPr>
          <w:b/>
          <w:bCs/>
          <w:sz w:val="24"/>
          <w:szCs w:val="24"/>
        </w:rPr>
        <w:t>?</w:t>
      </w:r>
      <w:r w:rsidR="004416C2" w:rsidRPr="00D66B78">
        <w:rPr>
          <w:b/>
          <w:bCs/>
          <w:sz w:val="24"/>
          <w:szCs w:val="24"/>
        </w:rPr>
        <w:t xml:space="preserve"> (choose all that apply)</w:t>
      </w:r>
    </w:p>
    <w:p w14:paraId="38043A47" w14:textId="34815CDD" w:rsidR="00026C2A" w:rsidRPr="00D66B78" w:rsidRDefault="007D65C6" w:rsidP="00A7215D">
      <w:pPr>
        <w:ind w:left="720" w:right="566"/>
      </w:pPr>
      <w:sdt>
        <w:sdtPr>
          <w:rPr>
            <w:rFonts w:ascii="MS Gothic" w:eastAsia="MS Gothic" w:hAnsi="MS Gothic"/>
          </w:rPr>
          <w:id w:val="10490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>They are non-hazardous material</w:t>
      </w:r>
      <w:r w:rsidR="00722FED" w:rsidRPr="00D66B78">
        <w:t xml:space="preserve"> and is acceptable to put them into landfill.</w:t>
      </w:r>
    </w:p>
    <w:p w14:paraId="153C878B" w14:textId="765D9FDA" w:rsidR="00026C2A" w:rsidRPr="00D66B78" w:rsidRDefault="007D65C6" w:rsidP="00A7215D">
      <w:pPr>
        <w:ind w:left="720" w:right="566"/>
      </w:pPr>
      <w:sdt>
        <w:sdtPr>
          <w:rPr>
            <w:rFonts w:ascii="MS Gothic" w:eastAsia="MS Gothic" w:hAnsi="MS Gothic"/>
          </w:rPr>
          <w:id w:val="83248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>They are hazardous material and harmful to our environment</w:t>
      </w:r>
      <w:r w:rsidR="00984CB7" w:rsidRPr="00D66B78">
        <w:t xml:space="preserve"> and t</w:t>
      </w:r>
      <w:r w:rsidR="00026C2A" w:rsidRPr="00D66B78">
        <w:t>h</w:t>
      </w:r>
      <w:r w:rsidR="00722FED" w:rsidRPr="00D66B78">
        <w:t>is</w:t>
      </w:r>
      <w:r w:rsidR="00026C2A" w:rsidRPr="00D66B78">
        <w:t xml:space="preserve"> waste</w:t>
      </w:r>
      <w:r w:rsidR="00722FED" w:rsidRPr="00D66B78">
        <w:t xml:space="preserve"> stream</w:t>
      </w:r>
      <w:r w:rsidR="00026C2A" w:rsidRPr="00D66B78">
        <w:t xml:space="preserve"> should be managed</w:t>
      </w:r>
      <w:r w:rsidR="00984CB7" w:rsidRPr="00D66B78">
        <w:t xml:space="preserve"> outside of landfill sites</w:t>
      </w:r>
      <w:r w:rsidR="00026C2A" w:rsidRPr="00D66B78">
        <w:t xml:space="preserve">. </w:t>
      </w:r>
    </w:p>
    <w:p w14:paraId="1D9B1321" w14:textId="59DC876D" w:rsidR="004416C2" w:rsidRPr="00D66B78" w:rsidRDefault="007D65C6" w:rsidP="00A7215D">
      <w:pPr>
        <w:ind w:left="720" w:right="566"/>
      </w:pPr>
      <w:sdt>
        <w:sdtPr>
          <w:rPr>
            <w:rFonts w:ascii="MS Gothic" w:eastAsia="MS Gothic" w:hAnsi="MS Gothic"/>
          </w:rPr>
          <w:id w:val="-64457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4416C2" w:rsidRPr="00D66B78">
        <w:t>The economic value of the waste lithium ion battery is low but the environmental impacts, if placed in landfill, is high.</w:t>
      </w:r>
    </w:p>
    <w:p w14:paraId="4E28997D" w14:textId="0413739A" w:rsidR="00026C2A" w:rsidRPr="00D66B78" w:rsidRDefault="007D65C6" w:rsidP="00A7215D">
      <w:pPr>
        <w:ind w:left="720" w:right="566"/>
      </w:pPr>
      <w:sdt>
        <w:sdtPr>
          <w:rPr>
            <w:rFonts w:ascii="MS Gothic" w:eastAsia="MS Gothic" w:hAnsi="MS Gothic"/>
          </w:rPr>
          <w:id w:val="102868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D5D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 xml:space="preserve">They contain valuable critical </w:t>
      </w:r>
      <w:r w:rsidR="004416C2" w:rsidRPr="00D66B78">
        <w:t>materials which should be recovered through recycling.</w:t>
      </w:r>
    </w:p>
    <w:p w14:paraId="069540E2" w14:textId="4001CDB8" w:rsidR="00026C2A" w:rsidRPr="00D66B78" w:rsidRDefault="007D65C6" w:rsidP="00A7215D">
      <w:pPr>
        <w:ind w:left="720" w:right="566"/>
      </w:pPr>
      <w:sdt>
        <w:sdtPr>
          <w:rPr>
            <w:rFonts w:ascii="MS Gothic" w:eastAsia="MS Gothic" w:hAnsi="MS Gothic"/>
          </w:rPr>
          <w:id w:val="214276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4416C2" w:rsidRPr="00D66B78">
        <w:t>Recycling of waste lithium-ion batteries presents an economic opportunity</w:t>
      </w:r>
      <w:r w:rsidR="004121DC" w:rsidRPr="00D66B78">
        <w:t>/business opportunity</w:t>
      </w:r>
      <w:r w:rsidR="004416C2" w:rsidRPr="00D66B78">
        <w:t xml:space="preserve">. </w:t>
      </w:r>
    </w:p>
    <w:p w14:paraId="26E6C3DE" w14:textId="41A3F001" w:rsidR="00026C2A" w:rsidRPr="00D66B78" w:rsidRDefault="007D65C6" w:rsidP="00A7215D">
      <w:pPr>
        <w:ind w:left="720" w:right="566"/>
      </w:pPr>
      <w:sdt>
        <w:sdtPr>
          <w:rPr>
            <w:rFonts w:ascii="MS Gothic" w:eastAsia="MS Gothic" w:hAnsi="MS Gothic"/>
          </w:rPr>
          <w:id w:val="-8492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>The amount of waste LIBs is low now</w:t>
      </w:r>
      <w:r w:rsidR="00C57572" w:rsidRPr="00D66B78">
        <w:t xml:space="preserve">; </w:t>
      </w:r>
      <w:r w:rsidR="00984CB7" w:rsidRPr="00D66B78">
        <w:t>disposal to</w:t>
      </w:r>
      <w:r w:rsidR="00026C2A" w:rsidRPr="00D66B78">
        <w:t xml:space="preserve"> landfill has nearly no impact. Management solution</w:t>
      </w:r>
      <w:r w:rsidR="004121DC" w:rsidRPr="00D66B78">
        <w:t>s</w:t>
      </w:r>
      <w:r w:rsidR="00026C2A" w:rsidRPr="00D66B78">
        <w:t xml:space="preserve"> should be considered when the quantity</w:t>
      </w:r>
      <w:r w:rsidR="004121DC" w:rsidRPr="00D66B78">
        <w:t xml:space="preserve"> has</w:t>
      </w:r>
      <w:r w:rsidR="00026C2A" w:rsidRPr="00D66B78">
        <w:t xml:space="preserve"> increased.</w:t>
      </w:r>
    </w:p>
    <w:p w14:paraId="7DF4E41A" w14:textId="6227ECCA" w:rsidR="00026C2A" w:rsidRPr="00D66B78" w:rsidRDefault="007D65C6">
      <w:pPr>
        <w:pStyle w:val="ListParagraph"/>
        <w:ind w:right="566"/>
      </w:pPr>
      <w:sdt>
        <w:sdtPr>
          <w:id w:val="41081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5A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>Other views: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30"/>
      </w:tblGrid>
      <w:tr w:rsidR="00C57572" w:rsidRPr="00D66B78" w14:paraId="5DD80124" w14:textId="77777777" w:rsidTr="00C57572">
        <w:tc>
          <w:tcPr>
            <w:tcW w:w="8630" w:type="dxa"/>
          </w:tcPr>
          <w:p w14:paraId="205412A3" w14:textId="77777777" w:rsidR="00C57572" w:rsidRPr="00D66B78" w:rsidRDefault="00C57572" w:rsidP="00A7215D">
            <w:pPr>
              <w:pStyle w:val="ListParagraph"/>
              <w:ind w:right="566"/>
            </w:pPr>
            <w:bookmarkStart w:id="11" w:name="_Hlk54004690"/>
          </w:p>
          <w:p w14:paraId="545BB913" w14:textId="77777777" w:rsidR="00C57572" w:rsidRPr="00D66B78" w:rsidRDefault="00C57572" w:rsidP="00A7215D">
            <w:pPr>
              <w:pStyle w:val="ListParagraph"/>
              <w:ind w:right="566"/>
            </w:pPr>
          </w:p>
        </w:tc>
      </w:tr>
      <w:bookmarkEnd w:id="11"/>
    </w:tbl>
    <w:p w14:paraId="1C7C8705" w14:textId="77777777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31A8DF40" w14:textId="5874DB6A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In your opinion, how likely </w:t>
      </w:r>
      <w:r w:rsidR="004121DC" w:rsidRPr="00D66B78">
        <w:rPr>
          <w:b/>
          <w:bCs/>
          <w:sz w:val="24"/>
          <w:szCs w:val="24"/>
        </w:rPr>
        <w:t xml:space="preserve">is it for </w:t>
      </w:r>
      <w:r w:rsidRPr="00D66B78">
        <w:rPr>
          <w:b/>
          <w:bCs/>
          <w:sz w:val="24"/>
          <w:szCs w:val="24"/>
        </w:rPr>
        <w:t xml:space="preserve">Australia </w:t>
      </w:r>
      <w:r w:rsidR="004121DC" w:rsidRPr="00D66B78">
        <w:rPr>
          <w:b/>
          <w:bCs/>
          <w:sz w:val="24"/>
          <w:szCs w:val="24"/>
        </w:rPr>
        <w:t xml:space="preserve">to </w:t>
      </w:r>
      <w:r w:rsidRPr="00D66B78">
        <w:rPr>
          <w:b/>
          <w:bCs/>
          <w:sz w:val="24"/>
          <w:szCs w:val="24"/>
        </w:rPr>
        <w:t>have its own battery value chain from mining of critical m</w:t>
      </w:r>
      <w:r w:rsidR="004121DC" w:rsidRPr="00D66B78">
        <w:rPr>
          <w:b/>
          <w:bCs/>
          <w:sz w:val="24"/>
          <w:szCs w:val="24"/>
        </w:rPr>
        <w:t>aterials</w:t>
      </w:r>
      <w:r w:rsidRPr="00D66B78">
        <w:rPr>
          <w:b/>
          <w:bCs/>
          <w:sz w:val="24"/>
          <w:szCs w:val="24"/>
        </w:rPr>
        <w:t xml:space="preserve">, battery manufacture, </w:t>
      </w:r>
      <w:r w:rsidR="004121DC" w:rsidRPr="00D66B78">
        <w:rPr>
          <w:b/>
          <w:bCs/>
          <w:sz w:val="24"/>
          <w:szCs w:val="24"/>
        </w:rPr>
        <w:t xml:space="preserve">reuse </w:t>
      </w:r>
      <w:r w:rsidRPr="00D66B78">
        <w:rPr>
          <w:b/>
          <w:bCs/>
          <w:sz w:val="24"/>
          <w:szCs w:val="24"/>
        </w:rPr>
        <w:t>to recycling and remanufacturing in the future?</w:t>
      </w:r>
    </w:p>
    <w:p w14:paraId="161268DF" w14:textId="77777777" w:rsidR="000E1B80" w:rsidRPr="00D66B78" w:rsidRDefault="000E1B80" w:rsidP="00A7215D">
      <w:pPr>
        <w:pStyle w:val="ListParagraph"/>
        <w:ind w:right="566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3752"/>
      </w:tblGrid>
      <w:tr w:rsidR="000E1B80" w:rsidRPr="00D66B78" w14:paraId="66A71ED8" w14:textId="77777777" w:rsidTr="00465CF4">
        <w:tc>
          <w:tcPr>
            <w:tcW w:w="4095" w:type="dxa"/>
          </w:tcPr>
          <w:p w14:paraId="66C6A104" w14:textId="7005657E" w:rsidR="000E1B80" w:rsidRPr="00D66B78" w:rsidRDefault="000E1B80" w:rsidP="00A3545A">
            <w:pPr>
              <w:pStyle w:val="ListParagraph"/>
              <w:ind w:left="0" w:right="566"/>
              <w:rPr>
                <w:sz w:val="24"/>
                <w:szCs w:val="24"/>
              </w:rPr>
            </w:pPr>
            <w:r w:rsidRPr="00D66B78">
              <w:rPr>
                <w:sz w:val="24"/>
                <w:szCs w:val="24"/>
              </w:rPr>
              <w:t>The likelihood in 10 years:</w:t>
            </w:r>
          </w:p>
        </w:tc>
        <w:tc>
          <w:tcPr>
            <w:tcW w:w="3752" w:type="dxa"/>
          </w:tcPr>
          <w:p w14:paraId="6D1C02DF" w14:textId="10DF7AE7" w:rsidR="000E1B80" w:rsidRPr="00D66B78" w:rsidRDefault="000E1B80" w:rsidP="00A3545A">
            <w:pPr>
              <w:pStyle w:val="ListParagraph"/>
              <w:ind w:left="0" w:right="566"/>
              <w:rPr>
                <w:sz w:val="24"/>
                <w:szCs w:val="24"/>
              </w:rPr>
            </w:pPr>
            <w:r w:rsidRPr="00D66B78">
              <w:rPr>
                <w:sz w:val="24"/>
                <w:szCs w:val="24"/>
              </w:rPr>
              <w:t>The likelihood in 20 years:</w:t>
            </w:r>
          </w:p>
        </w:tc>
      </w:tr>
      <w:tr w:rsidR="000E1B80" w:rsidRPr="00D66B78" w14:paraId="710F2038" w14:textId="77777777" w:rsidTr="00465CF4">
        <w:tc>
          <w:tcPr>
            <w:tcW w:w="4095" w:type="dxa"/>
          </w:tcPr>
          <w:p w14:paraId="34572BCC" w14:textId="46D64F48" w:rsidR="000E1B80" w:rsidRPr="00D66B78" w:rsidRDefault="007D65C6" w:rsidP="00A3545A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16336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Very Low (0-4%)</w:t>
            </w:r>
          </w:p>
        </w:tc>
        <w:tc>
          <w:tcPr>
            <w:tcW w:w="3752" w:type="dxa"/>
          </w:tcPr>
          <w:p w14:paraId="0F37F719" w14:textId="0D970E07" w:rsidR="000E1B80" w:rsidRPr="00D66B78" w:rsidRDefault="007D65C6" w:rsidP="00A3545A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-17252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Very Low (0-4%)</w:t>
            </w:r>
          </w:p>
        </w:tc>
      </w:tr>
      <w:tr w:rsidR="000E1B80" w:rsidRPr="00D66B78" w14:paraId="5CDE1360" w14:textId="77777777" w:rsidTr="00465CF4">
        <w:tc>
          <w:tcPr>
            <w:tcW w:w="4095" w:type="dxa"/>
          </w:tcPr>
          <w:p w14:paraId="6C53EFA4" w14:textId="0CC132F8" w:rsidR="000E1B80" w:rsidRPr="00D66B78" w:rsidRDefault="007D65C6" w:rsidP="00A3545A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206089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Low (5-20%)</w:t>
            </w:r>
          </w:p>
        </w:tc>
        <w:tc>
          <w:tcPr>
            <w:tcW w:w="3752" w:type="dxa"/>
          </w:tcPr>
          <w:p w14:paraId="6B1D449C" w14:textId="10F6F2A3" w:rsidR="000E1B80" w:rsidRPr="00D66B78" w:rsidRDefault="007D65C6" w:rsidP="00A3545A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46856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Low (5-20%)</w:t>
            </w:r>
          </w:p>
        </w:tc>
      </w:tr>
      <w:tr w:rsidR="000E1B80" w:rsidRPr="00D66B78" w14:paraId="07C2C9D0" w14:textId="77777777" w:rsidTr="00465CF4">
        <w:tc>
          <w:tcPr>
            <w:tcW w:w="4095" w:type="dxa"/>
          </w:tcPr>
          <w:p w14:paraId="4E9A29B5" w14:textId="00EA7AA6" w:rsidR="000E1B80" w:rsidRPr="00D66B78" w:rsidRDefault="007D65C6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-11017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Moderate (21-79%)</w:t>
            </w:r>
          </w:p>
        </w:tc>
        <w:tc>
          <w:tcPr>
            <w:tcW w:w="3752" w:type="dxa"/>
          </w:tcPr>
          <w:p w14:paraId="0B3EEACF" w14:textId="053CD3CF" w:rsidR="000E1B80" w:rsidRPr="00D66B78" w:rsidRDefault="007D65C6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173258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Moderate (21-79%)</w:t>
            </w:r>
          </w:p>
        </w:tc>
      </w:tr>
      <w:tr w:rsidR="000E1B80" w:rsidRPr="00D66B78" w14:paraId="31A051F0" w14:textId="77777777" w:rsidTr="00465CF4">
        <w:tc>
          <w:tcPr>
            <w:tcW w:w="4095" w:type="dxa"/>
          </w:tcPr>
          <w:p w14:paraId="56C4F665" w14:textId="1547A336" w:rsidR="000E1B80" w:rsidRPr="00D66B78" w:rsidRDefault="007D65C6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-165975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High (80-90%)</w:t>
            </w:r>
          </w:p>
        </w:tc>
        <w:tc>
          <w:tcPr>
            <w:tcW w:w="3752" w:type="dxa"/>
          </w:tcPr>
          <w:p w14:paraId="5D2D659E" w14:textId="0996661F" w:rsidR="000E1B80" w:rsidRPr="00D66B78" w:rsidRDefault="007D65C6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113275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High (80-90%)</w:t>
            </w:r>
          </w:p>
        </w:tc>
      </w:tr>
      <w:tr w:rsidR="000E1B80" w:rsidRPr="00D66B78" w14:paraId="1BC47258" w14:textId="77777777" w:rsidTr="00465CF4">
        <w:tc>
          <w:tcPr>
            <w:tcW w:w="4095" w:type="dxa"/>
          </w:tcPr>
          <w:p w14:paraId="6E744179" w14:textId="7BF9252C" w:rsidR="000E1B80" w:rsidRPr="00D66B78" w:rsidRDefault="007D65C6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60684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Very high (96-100%)</w:t>
            </w:r>
          </w:p>
        </w:tc>
        <w:tc>
          <w:tcPr>
            <w:tcW w:w="3752" w:type="dxa"/>
          </w:tcPr>
          <w:p w14:paraId="7D009E43" w14:textId="69D87665" w:rsidR="000E1B80" w:rsidRPr="00D66B78" w:rsidRDefault="007D65C6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201140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Very high (96-100%)</w:t>
            </w:r>
          </w:p>
        </w:tc>
      </w:tr>
      <w:tr w:rsidR="00465CF4" w:rsidRPr="00D66B78" w14:paraId="23758254" w14:textId="77777777" w:rsidTr="00465CF4">
        <w:tc>
          <w:tcPr>
            <w:tcW w:w="4095" w:type="dxa"/>
          </w:tcPr>
          <w:p w14:paraId="7613231C" w14:textId="77777777" w:rsidR="00465CF4" w:rsidRPr="00D66B78" w:rsidRDefault="00465CF4" w:rsidP="00465CF4">
            <w:pPr>
              <w:ind w:right="566"/>
            </w:pPr>
          </w:p>
          <w:p w14:paraId="541F8967" w14:textId="2CA3D648" w:rsidR="00465CF4" w:rsidRPr="00D66B78" w:rsidRDefault="00465CF4" w:rsidP="00465CF4">
            <w:pPr>
              <w:ind w:right="566"/>
            </w:pPr>
            <w:r w:rsidRPr="00D66B78">
              <w:lastRenderedPageBreak/>
              <w:t xml:space="preserve">What </w:t>
            </w:r>
            <w:r w:rsidR="0060521A" w:rsidRPr="00D66B78">
              <w:t xml:space="preserve">do you think </w:t>
            </w:r>
            <w:r w:rsidRPr="00D66B78">
              <w:t>the greatest hurdle/barrier</w:t>
            </w:r>
            <w:r w:rsidR="0060521A" w:rsidRPr="00D66B78">
              <w:t xml:space="preserve"> is in the next 10 years?</w:t>
            </w:r>
            <w:r w:rsidRPr="00D66B78">
              <w:t xml:space="preserve"> (e.g. mining, manufacturing, reuse, recycling, regulatory etc.)</w:t>
            </w:r>
          </w:p>
          <w:tbl>
            <w:tblPr>
              <w:tblStyle w:val="TableGrid"/>
              <w:tblpPr w:leftFromText="180" w:rightFromText="180" w:vertAnchor="text" w:horzAnchor="margin" w:tblpY="-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5"/>
            </w:tblGrid>
            <w:tr w:rsidR="00465CF4" w:rsidRPr="00D66B78" w14:paraId="3400C14E" w14:textId="77777777" w:rsidTr="00E55628">
              <w:tc>
                <w:tcPr>
                  <w:tcW w:w="2835" w:type="dxa"/>
                </w:tcPr>
                <w:p w14:paraId="58E71440" w14:textId="77777777" w:rsidR="00465CF4" w:rsidRPr="00D66B78" w:rsidRDefault="00465CF4" w:rsidP="00465CF4">
                  <w:pPr>
                    <w:pStyle w:val="ListParagraph"/>
                    <w:ind w:left="-723" w:right="566"/>
                  </w:pPr>
                </w:p>
              </w:tc>
            </w:tr>
          </w:tbl>
          <w:p w14:paraId="7D321EB6" w14:textId="77777777" w:rsidR="00465CF4" w:rsidRPr="00D66B78" w:rsidRDefault="00465CF4" w:rsidP="00465CF4">
            <w:pPr>
              <w:pStyle w:val="ListParagraph"/>
              <w:ind w:left="0" w:right="566"/>
            </w:pPr>
          </w:p>
        </w:tc>
        <w:tc>
          <w:tcPr>
            <w:tcW w:w="3752" w:type="dxa"/>
          </w:tcPr>
          <w:p w14:paraId="08772AB6" w14:textId="77777777" w:rsidR="00465CF4" w:rsidRPr="00D66B78" w:rsidRDefault="00465CF4" w:rsidP="00465CF4">
            <w:pPr>
              <w:ind w:right="566"/>
            </w:pPr>
          </w:p>
          <w:p w14:paraId="78B28F21" w14:textId="24604886" w:rsidR="00465CF4" w:rsidRPr="00D66B78" w:rsidRDefault="00465CF4" w:rsidP="00465CF4">
            <w:pPr>
              <w:ind w:right="566"/>
            </w:pPr>
            <w:r w:rsidRPr="00D66B78">
              <w:lastRenderedPageBreak/>
              <w:t xml:space="preserve">What </w:t>
            </w:r>
            <w:r w:rsidR="0060521A" w:rsidRPr="00D66B78">
              <w:t xml:space="preserve">do you think </w:t>
            </w:r>
            <w:r w:rsidRPr="00D66B78">
              <w:t>the greatest hurdle/barrier</w:t>
            </w:r>
            <w:r w:rsidR="0060521A" w:rsidRPr="00D66B78">
              <w:t xml:space="preserve"> is in the next 20 years?</w:t>
            </w:r>
            <w:r w:rsidRPr="00D66B78">
              <w:t xml:space="preserve"> (e.g. mining, manufacturing, reuse, recycling, regulatory etc.)</w:t>
            </w:r>
          </w:p>
          <w:tbl>
            <w:tblPr>
              <w:tblStyle w:val="TableGrid"/>
              <w:tblpPr w:leftFromText="180" w:rightFromText="180" w:vertAnchor="text" w:horzAnchor="margin" w:tblpY="-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5"/>
            </w:tblGrid>
            <w:tr w:rsidR="00465CF4" w:rsidRPr="00D66B78" w14:paraId="0A2D4B90" w14:textId="77777777" w:rsidTr="00465CF4">
              <w:tc>
                <w:tcPr>
                  <w:tcW w:w="2835" w:type="dxa"/>
                </w:tcPr>
                <w:p w14:paraId="020EBB1F" w14:textId="77777777" w:rsidR="00465CF4" w:rsidRPr="00D66B78" w:rsidRDefault="00465CF4" w:rsidP="00465CF4">
                  <w:pPr>
                    <w:pStyle w:val="ListParagraph"/>
                    <w:ind w:left="-723" w:right="566"/>
                  </w:pPr>
                </w:p>
              </w:tc>
            </w:tr>
          </w:tbl>
          <w:p w14:paraId="06D1389D" w14:textId="77777777" w:rsidR="00465CF4" w:rsidRPr="00D66B78" w:rsidRDefault="00465CF4" w:rsidP="00465CF4">
            <w:pPr>
              <w:pStyle w:val="ListParagraph"/>
              <w:ind w:left="0" w:right="566"/>
            </w:pPr>
          </w:p>
        </w:tc>
      </w:tr>
    </w:tbl>
    <w:p w14:paraId="0788FEE5" w14:textId="77777777" w:rsidR="00465CF4" w:rsidRPr="00D66B78" w:rsidRDefault="00465CF4" w:rsidP="00984CB7">
      <w:pPr>
        <w:pStyle w:val="ListParagraph"/>
        <w:ind w:right="566"/>
        <w:sectPr w:rsidR="00465CF4" w:rsidRPr="00D66B78" w:rsidSect="00246B35">
          <w:footerReference w:type="default" r:id="rId13"/>
          <w:footerReference w:type="first" r:id="rId14"/>
          <w:pgSz w:w="11906" w:h="16838" w:code="9"/>
          <w:pgMar w:top="1134" w:right="1134" w:bottom="1134" w:left="1134" w:header="709" w:footer="652" w:gutter="0"/>
          <w:cols w:space="708"/>
          <w:titlePg/>
          <w:docGrid w:linePitch="360"/>
        </w:sectPr>
      </w:pPr>
    </w:p>
    <w:p w14:paraId="348D6967" w14:textId="4802533C" w:rsidR="006E39D0" w:rsidRPr="00D66B78" w:rsidRDefault="006E39D0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opinion, which areas are current opportunities and future opportunity areas for Australia? (choose all that apply)</w:t>
      </w: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4394"/>
        <w:gridCol w:w="4395"/>
      </w:tblGrid>
      <w:tr w:rsidR="001D5C6D" w:rsidRPr="00D66B78" w14:paraId="4C2162E0" w14:textId="77777777" w:rsidTr="00E13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F59" w14:textId="2BF056BE" w:rsidR="001D5C6D" w:rsidRPr="00D66B78" w:rsidRDefault="001D5C6D" w:rsidP="00E138F7">
            <w:pPr>
              <w:pStyle w:val="BodyText"/>
              <w:ind w:right="566"/>
              <w:jc w:val="center"/>
              <w:rPr>
                <w:b w:val="0"/>
                <w:bCs w:val="0"/>
                <w:color w:val="FFFFFF" w:themeColor="background1"/>
                <w:sz w:val="22"/>
                <w:szCs w:val="20"/>
              </w:rPr>
            </w:pPr>
            <w:r w:rsidRPr="00D66B78">
              <w:rPr>
                <w:color w:val="FFFFFF" w:themeColor="background1"/>
                <w:sz w:val="22"/>
                <w:szCs w:val="20"/>
              </w:rPr>
              <w:t>Current opportunities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ADB2" w14:textId="3BC25024" w:rsidR="001D5C6D" w:rsidRPr="00D66B78" w:rsidRDefault="001D5C6D" w:rsidP="00E138F7">
            <w:pPr>
              <w:pStyle w:val="BodyText"/>
              <w:ind w:right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2"/>
                <w:szCs w:val="20"/>
              </w:rPr>
            </w:pPr>
            <w:r w:rsidRPr="00D66B78">
              <w:rPr>
                <w:color w:val="FFFFFF" w:themeColor="background1"/>
                <w:sz w:val="22"/>
                <w:szCs w:val="20"/>
              </w:rPr>
              <w:t>Future Opportunities</w:t>
            </w:r>
          </w:p>
        </w:tc>
      </w:tr>
      <w:tr w:rsidR="001D5C6D" w:rsidRPr="00D66B78" w14:paraId="3D2DFA3F" w14:textId="77777777" w:rsidTr="00E1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F2BCD" w14:textId="01A11AC3" w:rsidR="001D5C6D" w:rsidRPr="00D66B78" w:rsidRDefault="007D65C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23393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Mining of battery materials</w:t>
            </w:r>
          </w:p>
          <w:p w14:paraId="1ED02D7E" w14:textId="1B24A54B" w:rsidR="001D5C6D" w:rsidRPr="00D66B78" w:rsidRDefault="007D65C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88583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materials manufacture</w:t>
            </w:r>
          </w:p>
          <w:p w14:paraId="336E0255" w14:textId="1616A203" w:rsidR="001D5C6D" w:rsidRPr="00D66B78" w:rsidRDefault="007D65C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15328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cell manufacture</w:t>
            </w:r>
          </w:p>
          <w:p w14:paraId="1E5C3C44" w14:textId="056B59E8" w:rsidR="001D5C6D" w:rsidRPr="00D66B78" w:rsidRDefault="007D65C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35503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system</w:t>
            </w:r>
            <w:r w:rsidR="00B76AD4" w:rsidRPr="00D66B78">
              <w:rPr>
                <w:b w:val="0"/>
                <w:bCs w:val="0"/>
                <w:color w:val="000000" w:themeColor="text2"/>
                <w:szCs w:val="20"/>
              </w:rPr>
              <w:t>/device</w:t>
            </w:r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manufacture</w:t>
            </w:r>
          </w:p>
          <w:p w14:paraId="5380B7D2" w14:textId="4E554FD6" w:rsidR="001D5C6D" w:rsidRPr="00D66B78" w:rsidRDefault="007D65C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25259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retail</w:t>
            </w:r>
          </w:p>
          <w:p w14:paraId="0C18D932" w14:textId="0312E99A" w:rsidR="001D5C6D" w:rsidRPr="00D66B78" w:rsidRDefault="007D65C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40036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reuse after first use</w:t>
            </w:r>
          </w:p>
          <w:p w14:paraId="305107D7" w14:textId="1FCC9C22" w:rsidR="001D5C6D" w:rsidRPr="00D66B78" w:rsidRDefault="007D65C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185202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recycling and materials recovery</w:t>
            </w:r>
          </w:p>
          <w:p w14:paraId="614F0139" w14:textId="0EF1D769" w:rsidR="001D5C6D" w:rsidRPr="00D66B78" w:rsidRDefault="007D65C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212603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</w:t>
            </w:r>
            <w:r w:rsidR="00B76AD4" w:rsidRPr="00D66B78">
              <w:rPr>
                <w:b w:val="0"/>
                <w:bCs w:val="0"/>
                <w:color w:val="000000" w:themeColor="text2"/>
                <w:szCs w:val="20"/>
              </w:rPr>
              <w:t>Battery refurbishment or remanufacture with recycled materials</w:t>
            </w:r>
          </w:p>
          <w:p w14:paraId="37DB03B7" w14:textId="194B550D" w:rsidR="009A54BB" w:rsidRPr="00D66B78" w:rsidRDefault="007D65C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7824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9A54BB" w:rsidRPr="00D66B78">
              <w:rPr>
                <w:b w:val="0"/>
                <w:bCs w:val="0"/>
                <w:color w:val="000000" w:themeColor="text2"/>
                <w:szCs w:val="20"/>
              </w:rPr>
              <w:t xml:space="preserve"> None of the above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7170E" w14:textId="6E31A81D" w:rsidR="001D5C6D" w:rsidRPr="00D66B78" w:rsidRDefault="007D65C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1704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Mining of battery materials</w:t>
            </w:r>
          </w:p>
          <w:p w14:paraId="09FC2E3C" w14:textId="020B5055" w:rsidR="001D5C6D" w:rsidRPr="00D66B78" w:rsidRDefault="007D65C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105644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materials manufacture</w:t>
            </w:r>
          </w:p>
          <w:p w14:paraId="2A86657A" w14:textId="071580A8" w:rsidR="001D5C6D" w:rsidRPr="00D66B78" w:rsidRDefault="007D65C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6318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cell manufacture</w:t>
            </w:r>
          </w:p>
          <w:p w14:paraId="00EFBD36" w14:textId="08A4DF5D" w:rsidR="001D5C6D" w:rsidRPr="00D66B78" w:rsidRDefault="007D65C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1632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system</w:t>
            </w:r>
            <w:r w:rsidR="00B76AD4" w:rsidRPr="00D66B78">
              <w:rPr>
                <w:color w:val="000000" w:themeColor="text2"/>
                <w:szCs w:val="20"/>
              </w:rPr>
              <w:t>/device</w:t>
            </w:r>
            <w:r w:rsidR="001D5C6D" w:rsidRPr="00D66B78">
              <w:rPr>
                <w:color w:val="000000" w:themeColor="text2"/>
                <w:szCs w:val="20"/>
              </w:rPr>
              <w:t xml:space="preserve"> manufacture</w:t>
            </w:r>
          </w:p>
          <w:p w14:paraId="083A6376" w14:textId="38199614" w:rsidR="001D5C6D" w:rsidRPr="00D66B78" w:rsidRDefault="007D65C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177389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retail</w:t>
            </w:r>
          </w:p>
          <w:p w14:paraId="43066B1A" w14:textId="65843279" w:rsidR="001D5C6D" w:rsidRPr="00D66B78" w:rsidRDefault="007D65C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77583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reuse after first use</w:t>
            </w:r>
          </w:p>
          <w:p w14:paraId="6847A37D" w14:textId="1B912EB7" w:rsidR="001D5C6D" w:rsidRPr="00D66B78" w:rsidRDefault="007D65C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4505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recycling and materials recovery</w:t>
            </w:r>
          </w:p>
          <w:p w14:paraId="27D878D5" w14:textId="78544CBA" w:rsidR="001D5C6D" w:rsidRPr="00D66B78" w:rsidRDefault="007D65C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67307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</w:t>
            </w:r>
            <w:r w:rsidR="00B76AD4" w:rsidRPr="00D66B78">
              <w:rPr>
                <w:color w:val="000000" w:themeColor="text2"/>
                <w:szCs w:val="20"/>
              </w:rPr>
              <w:t xml:space="preserve">refurbishment or </w:t>
            </w:r>
            <w:r w:rsidR="001D5C6D" w:rsidRPr="00D66B78">
              <w:rPr>
                <w:color w:val="000000" w:themeColor="text2"/>
                <w:szCs w:val="20"/>
              </w:rPr>
              <w:t>remanufacture</w:t>
            </w:r>
            <w:r w:rsidR="00B76AD4" w:rsidRPr="00D66B78">
              <w:rPr>
                <w:color w:val="000000" w:themeColor="text2"/>
                <w:szCs w:val="20"/>
              </w:rPr>
              <w:t xml:space="preserve"> with recycled materials </w:t>
            </w:r>
          </w:p>
          <w:p w14:paraId="682A633D" w14:textId="15A20F0A" w:rsidR="009A54BB" w:rsidRPr="00D66B78" w:rsidRDefault="007D65C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32786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9A54BB" w:rsidRPr="00D66B78">
              <w:rPr>
                <w:color w:val="000000" w:themeColor="text2"/>
                <w:szCs w:val="20"/>
              </w:rPr>
              <w:t xml:space="preserve"> None of the above</w:t>
            </w:r>
          </w:p>
        </w:tc>
      </w:tr>
      <w:tr w:rsidR="00B650BE" w:rsidRPr="00D66B78" w14:paraId="02791B01" w14:textId="77777777" w:rsidTr="00E138F7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0E552" w14:textId="094C5E7B" w:rsidR="00B650BE" w:rsidRPr="00D66B78" w:rsidRDefault="00B650BE" w:rsidP="00387173">
            <w:pPr>
              <w:ind w:right="566"/>
              <w:rPr>
                <w:color w:val="000000" w:themeColor="text2"/>
                <w:szCs w:val="20"/>
              </w:rPr>
            </w:pPr>
            <w:r w:rsidRPr="00D66B78">
              <w:rPr>
                <w:color w:val="000000" w:themeColor="text2"/>
                <w:szCs w:val="20"/>
              </w:rPr>
              <w:t>Other (please specify)</w:t>
            </w:r>
            <w:r w:rsidR="00C57572" w:rsidRPr="00D66B78">
              <w:rPr>
                <w:rFonts w:hint="eastAsia"/>
                <w:color w:val="000000" w:themeColor="text2"/>
                <w:szCs w:val="20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A645D" w14:textId="7155071F" w:rsidR="00B650BE" w:rsidRPr="00D66B78" w:rsidRDefault="00B650BE" w:rsidP="00387173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2"/>
                <w:szCs w:val="20"/>
                <w:lang w:val="en-GB"/>
              </w:rPr>
            </w:pPr>
            <w:r w:rsidRPr="00D66B78">
              <w:rPr>
                <w:b/>
                <w:bCs/>
                <w:color w:val="000000" w:themeColor="text2"/>
                <w:szCs w:val="20"/>
              </w:rPr>
              <w:t>Other (please specify)</w:t>
            </w:r>
            <w:r w:rsidR="00C57572" w:rsidRPr="00D66B78">
              <w:rPr>
                <w:rFonts w:hint="eastAsia"/>
                <w:b/>
                <w:bCs/>
                <w:color w:val="000000" w:themeColor="text2"/>
                <w:szCs w:val="20"/>
              </w:rPr>
              <w:t>:</w:t>
            </w:r>
          </w:p>
        </w:tc>
      </w:tr>
      <w:tr w:rsidR="00B650BE" w:rsidRPr="00D66B78" w14:paraId="323CC1B0" w14:textId="77777777" w:rsidTr="00E1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3B410" w14:textId="0227D2C4" w:rsidR="00B650BE" w:rsidRPr="00D66B78" w:rsidRDefault="00B650BE" w:rsidP="00387173">
            <w:pPr>
              <w:ind w:right="566"/>
              <w:rPr>
                <w:color w:val="000000" w:themeColor="text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FBE19" w14:textId="2D45C627" w:rsidR="00B650BE" w:rsidRPr="00D66B78" w:rsidRDefault="00B650BE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</w:p>
        </w:tc>
      </w:tr>
    </w:tbl>
    <w:p w14:paraId="0CEC366C" w14:textId="0F812F12" w:rsidR="00783DDF" w:rsidRDefault="00783DDF" w:rsidP="00783DDF">
      <w:pPr>
        <w:pStyle w:val="ListParagraph"/>
        <w:ind w:right="566"/>
        <w:rPr>
          <w:b/>
          <w:bCs/>
          <w:sz w:val="28"/>
          <w:szCs w:val="28"/>
        </w:rPr>
      </w:pPr>
    </w:p>
    <w:p w14:paraId="05F55264" w14:textId="67218B5C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Do you think Australia</w:t>
      </w:r>
      <w:r w:rsidR="009A54BB" w:rsidRPr="00D66B78">
        <w:rPr>
          <w:b/>
          <w:bCs/>
          <w:sz w:val="24"/>
          <w:szCs w:val="24"/>
        </w:rPr>
        <w:t>n battery materials and recycling industry</w:t>
      </w:r>
      <w:r w:rsidRPr="00D66B78">
        <w:rPr>
          <w:b/>
          <w:bCs/>
          <w:sz w:val="24"/>
          <w:szCs w:val="24"/>
        </w:rPr>
        <w:t xml:space="preserve"> should </w:t>
      </w:r>
      <w:r w:rsidR="00CA3F45" w:rsidRPr="00D66B78">
        <w:rPr>
          <w:b/>
          <w:bCs/>
          <w:sz w:val="24"/>
          <w:szCs w:val="24"/>
        </w:rPr>
        <w:t>only focus on current</w:t>
      </w:r>
      <w:r w:rsidR="009A54BB" w:rsidRPr="00D66B78">
        <w:rPr>
          <w:b/>
          <w:bCs/>
          <w:sz w:val="24"/>
          <w:szCs w:val="24"/>
        </w:rPr>
        <w:t xml:space="preserve"> </w:t>
      </w:r>
      <w:r w:rsidR="00481874" w:rsidRPr="00D66B78">
        <w:rPr>
          <w:b/>
          <w:bCs/>
          <w:sz w:val="24"/>
          <w:szCs w:val="24"/>
        </w:rPr>
        <w:t>activities</w:t>
      </w:r>
      <w:r w:rsidR="00CA3F45" w:rsidRPr="00D66B78">
        <w:rPr>
          <w:b/>
          <w:bCs/>
          <w:sz w:val="24"/>
          <w:szCs w:val="24"/>
        </w:rPr>
        <w:t xml:space="preserve"> of </w:t>
      </w:r>
      <w:r w:rsidRPr="00D66B78">
        <w:rPr>
          <w:b/>
          <w:bCs/>
          <w:sz w:val="24"/>
          <w:szCs w:val="24"/>
        </w:rPr>
        <w:t>mining resource</w:t>
      </w:r>
      <w:r w:rsidR="009A54BB" w:rsidRPr="00D66B78">
        <w:rPr>
          <w:b/>
          <w:bCs/>
          <w:sz w:val="24"/>
          <w:szCs w:val="24"/>
        </w:rPr>
        <w:t>s</w:t>
      </w:r>
      <w:r w:rsidRPr="00D66B78">
        <w:rPr>
          <w:b/>
          <w:bCs/>
          <w:sz w:val="24"/>
          <w:szCs w:val="24"/>
        </w:rPr>
        <w:t xml:space="preserve"> and waste export </w:t>
      </w:r>
      <w:r w:rsidR="009A54BB" w:rsidRPr="00D66B78">
        <w:rPr>
          <w:b/>
          <w:bCs/>
          <w:sz w:val="24"/>
          <w:szCs w:val="24"/>
        </w:rPr>
        <w:t>or</w:t>
      </w:r>
      <w:r w:rsidRPr="00D66B78">
        <w:rPr>
          <w:b/>
          <w:bCs/>
          <w:sz w:val="24"/>
          <w:szCs w:val="24"/>
        </w:rPr>
        <w:t xml:space="preserve"> </w:t>
      </w:r>
      <w:r w:rsidR="00CA3F45" w:rsidRPr="00D66B78">
        <w:rPr>
          <w:b/>
          <w:bCs/>
          <w:sz w:val="24"/>
          <w:szCs w:val="24"/>
        </w:rPr>
        <w:t xml:space="preserve">expand deeper </w:t>
      </w:r>
      <w:r w:rsidRPr="00D66B78">
        <w:rPr>
          <w:b/>
          <w:bCs/>
          <w:sz w:val="24"/>
          <w:szCs w:val="24"/>
        </w:rPr>
        <w:t>into the value chain</w:t>
      </w:r>
      <w:r w:rsidR="009A54BB" w:rsidRPr="00D66B78">
        <w:rPr>
          <w:b/>
          <w:bCs/>
          <w:sz w:val="24"/>
          <w:szCs w:val="24"/>
        </w:rPr>
        <w:t xml:space="preserve"> through new industry creation</w:t>
      </w:r>
      <w:r w:rsidR="00CA3F45" w:rsidRPr="00D66B78">
        <w:rPr>
          <w:b/>
          <w:bCs/>
          <w:sz w:val="24"/>
          <w:szCs w:val="24"/>
        </w:rPr>
        <w:t xml:space="preserve"> in addition to </w:t>
      </w:r>
      <w:r w:rsidR="005B5D5D" w:rsidRPr="00D66B78">
        <w:rPr>
          <w:b/>
          <w:bCs/>
          <w:sz w:val="24"/>
          <w:szCs w:val="24"/>
        </w:rPr>
        <w:t xml:space="preserve">the </w:t>
      </w:r>
      <w:r w:rsidR="00CA3F45" w:rsidRPr="00D66B78">
        <w:rPr>
          <w:b/>
          <w:bCs/>
          <w:sz w:val="24"/>
          <w:szCs w:val="24"/>
        </w:rPr>
        <w:t>existing industry</w:t>
      </w:r>
      <w:r w:rsidRPr="00D66B78">
        <w:rPr>
          <w:b/>
          <w:bCs/>
          <w:sz w:val="24"/>
          <w:szCs w:val="24"/>
        </w:rPr>
        <w:t xml:space="preserve">? </w:t>
      </w:r>
    </w:p>
    <w:p w14:paraId="2F666F51" w14:textId="6B5D502D" w:rsidR="00026C2A" w:rsidRPr="00D66B78" w:rsidRDefault="005B5D5D" w:rsidP="00A7215D">
      <w:pPr>
        <w:ind w:right="566"/>
      </w:pPr>
      <w:r w:rsidRPr="00D66B78">
        <w:rPr>
          <w:sz w:val="24"/>
          <w:szCs w:val="24"/>
        </w:rPr>
        <w:t xml:space="preserve">            </w:t>
      </w:r>
      <w:sdt>
        <w:sdtPr>
          <w:rPr>
            <w:rFonts w:ascii="MS Gothic" w:eastAsia="MS Gothic" w:hAnsi="MS Gothic"/>
          </w:rPr>
          <w:id w:val="132878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B80" w:rsidRPr="00D66B78">
            <w:rPr>
              <w:rFonts w:ascii="MS Gothic" w:eastAsia="MS Gothic" w:hAnsi="MS Gothic"/>
            </w:rPr>
            <w:t>☐</w:t>
          </w:r>
        </w:sdtContent>
      </w:sdt>
      <w:r w:rsidR="00A76D29" w:rsidRPr="00D66B78">
        <w:rPr>
          <w:rFonts w:ascii="MS Gothic" w:eastAsia="MS Gothic" w:hAnsi="MS Gothic"/>
        </w:rPr>
        <w:t xml:space="preserve"> </w:t>
      </w:r>
      <w:r w:rsidR="009A54BB" w:rsidRPr="00D66B78">
        <w:t>Keep</w:t>
      </w:r>
      <w:r w:rsidR="00026C2A" w:rsidRPr="00D66B78">
        <w:t xml:space="preserve"> existing role</w:t>
      </w:r>
      <w:r w:rsidR="009A54BB" w:rsidRPr="00D66B78">
        <w:t xml:space="preserve"> </w:t>
      </w:r>
      <w:r w:rsidR="00A76D29" w:rsidRPr="00D66B78">
        <w:t xml:space="preserve">only </w:t>
      </w:r>
    </w:p>
    <w:p w14:paraId="07C9379E" w14:textId="75D9B346" w:rsidR="00026C2A" w:rsidRPr="00D66B78" w:rsidRDefault="005B5D5D" w:rsidP="00A7215D">
      <w:pPr>
        <w:ind w:left="360" w:right="566"/>
      </w:pPr>
      <w:r w:rsidRPr="00D66B78">
        <w:t xml:space="preserve">   </w:t>
      </w:r>
      <w:r w:rsidR="009A54BB" w:rsidRPr="00D66B78">
        <w:t xml:space="preserve"> </w:t>
      </w:r>
      <w:r w:rsidRPr="00D66B78">
        <w:t xml:space="preserve">   </w:t>
      </w:r>
      <w:sdt>
        <w:sdtPr>
          <w:rPr>
            <w:rFonts w:ascii="MS Gothic" w:eastAsia="MS Gothic" w:hAnsi="MS Gothic"/>
          </w:rPr>
          <w:id w:val="25949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B80" w:rsidRPr="00D66B78">
            <w:rPr>
              <w:rFonts w:ascii="MS Gothic" w:eastAsia="MS Gothic" w:hAnsi="MS Gothic"/>
            </w:rPr>
            <w:t>☐</w:t>
          </w:r>
        </w:sdtContent>
      </w:sdt>
      <w:r w:rsidR="00A76D29" w:rsidRPr="00D66B78">
        <w:rPr>
          <w:rFonts w:ascii="MS Gothic" w:eastAsia="MS Gothic" w:hAnsi="MS Gothic"/>
        </w:rPr>
        <w:t xml:space="preserve"> </w:t>
      </w:r>
      <w:r w:rsidR="00A76D29" w:rsidRPr="00D66B78">
        <w:rPr>
          <w:rStyle w:val="BodyTextChar"/>
          <w:rFonts w:asciiTheme="minorHAnsi" w:hAnsiTheme="minorHAnsi" w:cstheme="minorHAnsi"/>
          <w:sz w:val="22"/>
          <w:szCs w:val="20"/>
        </w:rPr>
        <w:t>Keep existing role and e</w:t>
      </w:r>
      <w:r w:rsidR="009A54BB" w:rsidRPr="00D66B78">
        <w:t xml:space="preserve">xpand into new industries </w:t>
      </w:r>
    </w:p>
    <w:p w14:paraId="4D675CEC" w14:textId="22D2DAA6" w:rsidR="00026C2A" w:rsidRPr="00D66B78" w:rsidRDefault="005B5D5D" w:rsidP="00A7215D">
      <w:pPr>
        <w:ind w:left="360" w:right="566"/>
      </w:pPr>
      <w:r w:rsidRPr="00D66B78">
        <w:rPr>
          <w:sz w:val="20"/>
          <w:szCs w:val="20"/>
        </w:rPr>
        <w:t xml:space="preserve">       </w:t>
      </w:r>
      <w:r w:rsidR="00026C2A" w:rsidRPr="00D66B78">
        <w:t xml:space="preserve"> </w:t>
      </w:r>
      <w:sdt>
        <w:sdtPr>
          <w:rPr>
            <w:rFonts w:ascii="MS Gothic" w:eastAsia="MS Gothic" w:hAnsi="MS Gothic"/>
          </w:rPr>
          <w:id w:val="14107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B80" w:rsidRPr="00D66B78">
            <w:rPr>
              <w:rFonts w:ascii="MS Gothic" w:eastAsia="MS Gothic" w:hAnsi="MS Gothic"/>
            </w:rPr>
            <w:t>☐</w:t>
          </w:r>
        </w:sdtContent>
      </w:sdt>
      <w:r w:rsidR="00A76D29" w:rsidRPr="00D66B78">
        <w:rPr>
          <w:rFonts w:ascii="MS Gothic" w:eastAsia="MS Gothic" w:hAnsi="MS Gothic"/>
        </w:rPr>
        <w:t xml:space="preserve"> </w:t>
      </w:r>
      <w:r w:rsidR="00026C2A" w:rsidRPr="00D66B78">
        <w:t>Other comments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8625"/>
      </w:tblGrid>
      <w:tr w:rsidR="005B5D5D" w:rsidRPr="00D66B78" w14:paraId="020F02C2" w14:textId="77777777" w:rsidTr="005B5D5D">
        <w:tc>
          <w:tcPr>
            <w:tcW w:w="8625" w:type="dxa"/>
          </w:tcPr>
          <w:p w14:paraId="7851ECA1" w14:textId="77777777" w:rsidR="005B5D5D" w:rsidRPr="00D66B78" w:rsidRDefault="005B5D5D" w:rsidP="000610CD">
            <w:pPr>
              <w:pStyle w:val="ListParagraph"/>
              <w:ind w:left="0" w:right="566"/>
            </w:pPr>
          </w:p>
          <w:p w14:paraId="79EFDD70" w14:textId="77777777" w:rsidR="005B5D5D" w:rsidRPr="00D66B78" w:rsidRDefault="005B5D5D" w:rsidP="000610CD">
            <w:pPr>
              <w:pStyle w:val="ListParagraph"/>
              <w:ind w:left="0" w:right="566"/>
            </w:pPr>
          </w:p>
        </w:tc>
      </w:tr>
    </w:tbl>
    <w:p w14:paraId="430A76D5" w14:textId="24B7AD20" w:rsidR="00026C2A" w:rsidRPr="00D66B78" w:rsidRDefault="00026C2A" w:rsidP="00387173">
      <w:pPr>
        <w:pStyle w:val="BodyText"/>
        <w:ind w:right="566"/>
        <w:rPr>
          <w:sz w:val="22"/>
          <w:szCs w:val="20"/>
        </w:rPr>
      </w:pPr>
    </w:p>
    <w:p w14:paraId="0540213B" w14:textId="565F51C4" w:rsidR="009A54BB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Keeping</w:t>
      </w:r>
      <w:r w:rsidR="009A54BB" w:rsidRPr="00D66B78">
        <w:rPr>
          <w:b/>
          <w:bCs/>
          <w:sz w:val="24"/>
          <w:szCs w:val="24"/>
        </w:rPr>
        <w:t xml:space="preserve"> existing role:</w:t>
      </w:r>
    </w:p>
    <w:p w14:paraId="09A14792" w14:textId="76FA9DB6" w:rsidR="009A54BB" w:rsidRPr="00D66B78" w:rsidRDefault="009A54BB" w:rsidP="00387173">
      <w:pPr>
        <w:pStyle w:val="ListParagraph"/>
        <w:ind w:right="566"/>
      </w:pPr>
      <w:r w:rsidRPr="00D66B78">
        <w:t>What are the advantages of doing this?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30"/>
      </w:tblGrid>
      <w:tr w:rsidR="005B5D5D" w:rsidRPr="00D66B78" w14:paraId="7B43B629" w14:textId="77777777" w:rsidTr="000610CD">
        <w:tc>
          <w:tcPr>
            <w:tcW w:w="8630" w:type="dxa"/>
          </w:tcPr>
          <w:p w14:paraId="56D7A7E5" w14:textId="77777777" w:rsidR="005B5D5D" w:rsidRPr="00D66B78" w:rsidRDefault="005B5D5D" w:rsidP="000610CD">
            <w:pPr>
              <w:pStyle w:val="ListParagraph"/>
              <w:ind w:left="0" w:right="566"/>
            </w:pPr>
          </w:p>
          <w:p w14:paraId="2A50DD3A" w14:textId="77777777" w:rsidR="005B5D5D" w:rsidRPr="00D66B78" w:rsidRDefault="005B5D5D" w:rsidP="000610CD">
            <w:pPr>
              <w:pStyle w:val="ListParagraph"/>
              <w:ind w:left="0" w:right="566"/>
            </w:pPr>
          </w:p>
        </w:tc>
      </w:tr>
    </w:tbl>
    <w:p w14:paraId="561BA42A" w14:textId="77777777" w:rsidR="009A54BB" w:rsidRPr="00D66B78" w:rsidRDefault="009A54BB" w:rsidP="00387173">
      <w:pPr>
        <w:pStyle w:val="ListParagraph"/>
        <w:ind w:right="566"/>
      </w:pPr>
    </w:p>
    <w:p w14:paraId="2947BA60" w14:textId="29AAFD2C" w:rsidR="009A54BB" w:rsidRPr="00D66B78" w:rsidRDefault="009A54BB" w:rsidP="00387173">
      <w:pPr>
        <w:pStyle w:val="ListParagraph"/>
        <w:ind w:right="566"/>
      </w:pPr>
      <w:r w:rsidRPr="00D66B78">
        <w:t>What are the disadvantages of doing this?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</w:tblGrid>
      <w:tr w:rsidR="005B5D5D" w:rsidRPr="00D66B78" w14:paraId="7B31B12B" w14:textId="77777777" w:rsidTr="000B30A8">
        <w:tc>
          <w:tcPr>
            <w:tcW w:w="8631" w:type="dxa"/>
          </w:tcPr>
          <w:p w14:paraId="406C3454" w14:textId="77777777" w:rsidR="005B5D5D" w:rsidRPr="00D66B78" w:rsidRDefault="005B5D5D" w:rsidP="000610CD">
            <w:pPr>
              <w:pStyle w:val="ListParagraph"/>
              <w:ind w:left="0" w:right="566"/>
            </w:pPr>
          </w:p>
          <w:p w14:paraId="12204632" w14:textId="77777777" w:rsidR="005B5D5D" w:rsidRPr="00D66B78" w:rsidRDefault="005B5D5D" w:rsidP="000610CD">
            <w:pPr>
              <w:pStyle w:val="ListParagraph"/>
              <w:ind w:left="0" w:right="566"/>
            </w:pPr>
          </w:p>
        </w:tc>
      </w:tr>
    </w:tbl>
    <w:p w14:paraId="1FF1B2AD" w14:textId="4A69C55E" w:rsidR="009A54BB" w:rsidRPr="00D66B78" w:rsidRDefault="009A54BB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6417B6FE" w14:textId="239A22A2" w:rsidR="009A54BB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Creating</w:t>
      </w:r>
      <w:r w:rsidR="009A54BB" w:rsidRPr="00D66B78">
        <w:rPr>
          <w:b/>
          <w:bCs/>
          <w:sz w:val="24"/>
          <w:szCs w:val="24"/>
        </w:rPr>
        <w:t xml:space="preserve"> new industries: </w:t>
      </w:r>
    </w:p>
    <w:p w14:paraId="7CD41E4A" w14:textId="77777777" w:rsidR="009A54BB" w:rsidRPr="00D66B78" w:rsidRDefault="009A54BB" w:rsidP="00387173">
      <w:pPr>
        <w:pStyle w:val="ListParagraph"/>
        <w:ind w:right="566"/>
      </w:pPr>
      <w:r w:rsidRPr="00D66B78">
        <w:t>What are the advantages of doing this?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</w:tblGrid>
      <w:tr w:rsidR="005B5D5D" w:rsidRPr="00D66B78" w14:paraId="67E09741" w14:textId="77777777" w:rsidTr="000B30A8">
        <w:tc>
          <w:tcPr>
            <w:tcW w:w="8631" w:type="dxa"/>
          </w:tcPr>
          <w:p w14:paraId="268C8368" w14:textId="77777777" w:rsidR="005B5D5D" w:rsidRPr="00D66B78" w:rsidRDefault="005B5D5D" w:rsidP="000610CD">
            <w:pPr>
              <w:pStyle w:val="ListParagraph"/>
              <w:ind w:left="0" w:right="566"/>
            </w:pPr>
          </w:p>
          <w:p w14:paraId="7799F1DD" w14:textId="77777777" w:rsidR="005B5D5D" w:rsidRPr="00D66B78" w:rsidRDefault="005B5D5D" w:rsidP="000610CD">
            <w:pPr>
              <w:pStyle w:val="ListParagraph"/>
              <w:ind w:left="0" w:right="566"/>
            </w:pPr>
          </w:p>
        </w:tc>
      </w:tr>
    </w:tbl>
    <w:p w14:paraId="0259C46F" w14:textId="77777777" w:rsidR="009A54BB" w:rsidRPr="00D66B78" w:rsidRDefault="009A54BB" w:rsidP="00387173">
      <w:pPr>
        <w:pStyle w:val="ListParagraph"/>
        <w:ind w:right="566"/>
      </w:pPr>
    </w:p>
    <w:p w14:paraId="067F1586" w14:textId="48D18800" w:rsidR="009A54BB" w:rsidRPr="00D66B78" w:rsidRDefault="009A54BB" w:rsidP="00387173">
      <w:pPr>
        <w:pStyle w:val="ListParagraph"/>
        <w:ind w:right="566"/>
        <w:rPr>
          <w:b/>
          <w:bCs/>
          <w:sz w:val="24"/>
          <w:szCs w:val="24"/>
        </w:rPr>
      </w:pPr>
      <w:r w:rsidRPr="00D66B78">
        <w:t>What are the disadvantages of doing this?</w:t>
      </w: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8620"/>
      </w:tblGrid>
      <w:tr w:rsidR="00A3545A" w:rsidRPr="00D66B78" w14:paraId="237ABF48" w14:textId="77777777" w:rsidTr="00A3545A">
        <w:tc>
          <w:tcPr>
            <w:tcW w:w="8620" w:type="dxa"/>
          </w:tcPr>
          <w:p w14:paraId="22DD195B" w14:textId="77777777" w:rsidR="00A3545A" w:rsidRPr="00D66B78" w:rsidRDefault="00A3545A" w:rsidP="000610CD">
            <w:pPr>
              <w:pStyle w:val="ListParagraph"/>
              <w:ind w:left="0" w:right="566"/>
            </w:pPr>
          </w:p>
          <w:p w14:paraId="17228CA8" w14:textId="77777777" w:rsidR="00A3545A" w:rsidRPr="00D66B78" w:rsidRDefault="00A3545A" w:rsidP="000610CD">
            <w:pPr>
              <w:pStyle w:val="ListParagraph"/>
              <w:ind w:left="0" w:right="566"/>
            </w:pPr>
          </w:p>
        </w:tc>
      </w:tr>
    </w:tbl>
    <w:p w14:paraId="6CD11FBC" w14:textId="104F0473" w:rsidR="009A54BB" w:rsidRPr="00D66B78" w:rsidRDefault="009A54BB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426A5B89" w14:textId="0546739C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7ACDDD2B" w14:textId="50C988B0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5E8DA393" w14:textId="4F81616D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318383E4" w14:textId="77777777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7DD11F1F" w14:textId="77777777" w:rsidR="00633DFC" w:rsidRDefault="00633DFC" w:rsidP="00387173">
      <w:pPr>
        <w:pStyle w:val="Heading1"/>
        <w:ind w:right="566"/>
      </w:pPr>
      <w:bookmarkStart w:id="12" w:name="_Hlk53404439"/>
      <w:r>
        <w:br w:type="page"/>
      </w:r>
    </w:p>
    <w:p w14:paraId="633A21FA" w14:textId="501CD982" w:rsidR="00026C2A" w:rsidRPr="004F17A3" w:rsidRDefault="00026C2A" w:rsidP="00387173">
      <w:pPr>
        <w:pStyle w:val="Heading1"/>
        <w:ind w:right="566"/>
      </w:pPr>
      <w:bookmarkStart w:id="13" w:name="_Toc54162878"/>
      <w:bookmarkStart w:id="14" w:name="_Ref54163065"/>
      <w:r w:rsidRPr="004F17A3">
        <w:lastRenderedPageBreak/>
        <w:t xml:space="preserve">Section </w:t>
      </w:r>
      <w:r w:rsidR="006A21C5">
        <w:t>C</w:t>
      </w:r>
      <w:r w:rsidR="007063F4">
        <w:t xml:space="preserve"> - Questions for all Industry Sectors</w:t>
      </w:r>
      <w:bookmarkEnd w:id="13"/>
      <w:bookmarkEnd w:id="14"/>
    </w:p>
    <w:bookmarkEnd w:id="12"/>
    <w:p w14:paraId="20422D3C" w14:textId="77777777" w:rsidR="00026C2A" w:rsidRPr="00D66B78" w:rsidRDefault="00026C2A" w:rsidP="00387173">
      <w:pPr>
        <w:pStyle w:val="ListParagraph"/>
        <w:ind w:right="566"/>
        <w:rPr>
          <w:b/>
          <w:bCs/>
          <w:sz w:val="14"/>
          <w:szCs w:val="14"/>
        </w:rPr>
      </w:pPr>
    </w:p>
    <w:p w14:paraId="25CE2792" w14:textId="149B55CC" w:rsidR="00026C2A" w:rsidRPr="00D66B78" w:rsidRDefault="00925AAD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783DDF" w:rsidRPr="00D66B78">
        <w:rPr>
          <w:b/>
          <w:bCs/>
          <w:sz w:val="24"/>
          <w:szCs w:val="24"/>
        </w:rPr>
        <w:t>In your opinion, w</w:t>
      </w:r>
      <w:r w:rsidR="00026C2A" w:rsidRPr="00D66B78">
        <w:rPr>
          <w:b/>
          <w:bCs/>
          <w:sz w:val="24"/>
          <w:szCs w:val="24"/>
        </w:rPr>
        <w:t>hat are the technological barriers to recycling/reusing Li</w:t>
      </w:r>
      <w:r w:rsidR="008654D5" w:rsidRPr="00D66B78">
        <w:rPr>
          <w:b/>
          <w:bCs/>
          <w:sz w:val="24"/>
          <w:szCs w:val="24"/>
        </w:rPr>
        <w:t>-ion</w:t>
      </w:r>
      <w:r w:rsidR="00026C2A" w:rsidRPr="00D66B78">
        <w:rPr>
          <w:b/>
          <w:bCs/>
          <w:sz w:val="24"/>
          <w:szCs w:val="24"/>
        </w:rPr>
        <w:t xml:space="preserve"> batteries in Australia</w:t>
      </w:r>
      <w:r w:rsidR="00026C2A" w:rsidRPr="00D66B78">
        <w:rPr>
          <w:b/>
          <w:bCs/>
          <w:sz w:val="24"/>
          <w:szCs w:val="24"/>
          <w:lang w:val="en-GB"/>
        </w:rPr>
        <w:t>?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3C156AD7" w14:textId="77777777" w:rsidTr="00865110">
        <w:tc>
          <w:tcPr>
            <w:tcW w:w="8625" w:type="dxa"/>
          </w:tcPr>
          <w:p w14:paraId="793431A1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6260F149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39F4B8C1" w14:textId="2637216B" w:rsidR="00026C2A" w:rsidRPr="00D66B78" w:rsidRDefault="008654D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783DDF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</w:t>
      </w:r>
      <w:r w:rsidR="00026C2A" w:rsidRPr="00D66B78">
        <w:rPr>
          <w:b/>
          <w:bCs/>
          <w:sz w:val="24"/>
          <w:szCs w:val="24"/>
        </w:rPr>
        <w:t xml:space="preserve"> is the biggest business/policy barriers to </w:t>
      </w:r>
      <w:r w:rsidRPr="00D66B78">
        <w:rPr>
          <w:b/>
          <w:bCs/>
          <w:sz w:val="24"/>
          <w:szCs w:val="24"/>
        </w:rPr>
        <w:t>reuse and recycling of L</w:t>
      </w:r>
      <w:r w:rsidR="00026C2A" w:rsidRPr="00D66B78">
        <w:rPr>
          <w:b/>
          <w:bCs/>
          <w:sz w:val="24"/>
          <w:szCs w:val="24"/>
        </w:rPr>
        <w:t>i</w:t>
      </w:r>
      <w:r w:rsidRPr="00D66B78">
        <w:rPr>
          <w:b/>
          <w:bCs/>
          <w:sz w:val="24"/>
          <w:szCs w:val="24"/>
        </w:rPr>
        <w:t>-ion</w:t>
      </w:r>
      <w:r w:rsidR="00026C2A" w:rsidRPr="00D66B78">
        <w:rPr>
          <w:b/>
          <w:bCs/>
          <w:sz w:val="24"/>
          <w:szCs w:val="24"/>
        </w:rPr>
        <w:t xml:space="preserve"> batteries in Australia?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00738114" w14:textId="77777777" w:rsidTr="00865110">
        <w:tc>
          <w:tcPr>
            <w:tcW w:w="8625" w:type="dxa"/>
          </w:tcPr>
          <w:p w14:paraId="16D10736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6C0E6CDE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34D02476" w14:textId="2C09C317" w:rsidR="00026C2A" w:rsidRPr="00D66B78" w:rsidRDefault="008654D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783DDF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</w:t>
      </w:r>
      <w:r w:rsidR="00026C2A" w:rsidRPr="00D66B78">
        <w:rPr>
          <w:b/>
          <w:bCs/>
          <w:sz w:val="24"/>
          <w:szCs w:val="24"/>
        </w:rPr>
        <w:t xml:space="preserve"> are the </w:t>
      </w:r>
      <w:r w:rsidRPr="00D66B78">
        <w:rPr>
          <w:b/>
          <w:bCs/>
          <w:sz w:val="24"/>
          <w:szCs w:val="24"/>
        </w:rPr>
        <w:t xml:space="preserve">key </w:t>
      </w:r>
      <w:r w:rsidR="00026C2A" w:rsidRPr="00D66B78">
        <w:rPr>
          <w:b/>
          <w:bCs/>
          <w:sz w:val="24"/>
          <w:szCs w:val="24"/>
        </w:rPr>
        <w:t xml:space="preserve">challenges to </w:t>
      </w:r>
      <w:r w:rsidRPr="00D66B78">
        <w:rPr>
          <w:b/>
          <w:bCs/>
          <w:sz w:val="24"/>
          <w:szCs w:val="24"/>
        </w:rPr>
        <w:t>keep battery materials recovered through recycling within the battery value chain (for example remanufacture of new Li-ion or alternative battery chemistries)?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6738DFB6" w14:textId="77777777" w:rsidTr="00865110">
        <w:tc>
          <w:tcPr>
            <w:tcW w:w="8625" w:type="dxa"/>
          </w:tcPr>
          <w:p w14:paraId="6A2B9CA0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2624A774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2397025A" w14:textId="3A47366B" w:rsidR="00026C2A" w:rsidRPr="00D66B78" w:rsidRDefault="008654D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D66B78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should recovered battery materials from recycling be used in alternative industries (for example additives for cements etc.)?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20720F75" w14:textId="77777777" w:rsidTr="00865110">
        <w:tc>
          <w:tcPr>
            <w:tcW w:w="8625" w:type="dxa"/>
          </w:tcPr>
          <w:p w14:paraId="0184C575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5D97B7C6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0408302C" w14:textId="58FF8A86" w:rsidR="008654D5" w:rsidRPr="00D66B78" w:rsidRDefault="008654D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D66B78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 sort of assistance should the FBI CRC provide to </w:t>
      </w:r>
      <w:r w:rsidR="00C40CAA" w:rsidRPr="00D66B78">
        <w:rPr>
          <w:b/>
          <w:bCs/>
          <w:sz w:val="24"/>
          <w:szCs w:val="24"/>
        </w:rPr>
        <w:t>create more value in the Australia battery industry</w:t>
      </w:r>
      <w:r w:rsidRPr="00D66B78">
        <w:rPr>
          <w:b/>
          <w:bCs/>
          <w:sz w:val="24"/>
          <w:szCs w:val="24"/>
        </w:rPr>
        <w:t xml:space="preserve">? 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28712500" w14:textId="77777777" w:rsidTr="00865110">
        <w:tc>
          <w:tcPr>
            <w:tcW w:w="8625" w:type="dxa"/>
          </w:tcPr>
          <w:p w14:paraId="0EC94881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5AEF4684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7B149434" w14:textId="5E7226D9" w:rsidR="00026C2A" w:rsidRPr="00D66B78" w:rsidRDefault="0051611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D66B78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 can the </w:t>
      </w:r>
      <w:r w:rsidR="00026C2A" w:rsidRPr="00D66B78">
        <w:rPr>
          <w:b/>
          <w:bCs/>
          <w:sz w:val="24"/>
          <w:szCs w:val="24"/>
        </w:rPr>
        <w:t>FBI</w:t>
      </w:r>
      <w:r w:rsidRPr="00D66B78">
        <w:rPr>
          <w:b/>
          <w:bCs/>
          <w:sz w:val="24"/>
          <w:szCs w:val="24"/>
        </w:rPr>
        <w:t xml:space="preserve"> </w:t>
      </w:r>
      <w:r w:rsidR="00026C2A" w:rsidRPr="00D66B78">
        <w:rPr>
          <w:b/>
          <w:bCs/>
          <w:sz w:val="24"/>
          <w:szCs w:val="24"/>
        </w:rPr>
        <w:t xml:space="preserve">CRC do to keep </w:t>
      </w:r>
      <w:r w:rsidRPr="00D66B78">
        <w:rPr>
          <w:b/>
          <w:bCs/>
          <w:sz w:val="24"/>
          <w:szCs w:val="24"/>
        </w:rPr>
        <w:t xml:space="preserve">recovered </w:t>
      </w:r>
      <w:r w:rsidR="00C40CAA" w:rsidRPr="00D66B78">
        <w:rPr>
          <w:b/>
          <w:bCs/>
          <w:sz w:val="24"/>
          <w:szCs w:val="24"/>
        </w:rPr>
        <w:t xml:space="preserve">(from recycling) </w:t>
      </w:r>
      <w:r w:rsidRPr="00D66B78">
        <w:rPr>
          <w:b/>
          <w:bCs/>
          <w:sz w:val="24"/>
          <w:szCs w:val="24"/>
        </w:rPr>
        <w:t xml:space="preserve">battery materials within the Australian battery value chain? 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2266CBF3" w14:textId="77777777" w:rsidTr="00865110">
        <w:tc>
          <w:tcPr>
            <w:tcW w:w="8625" w:type="dxa"/>
          </w:tcPr>
          <w:p w14:paraId="17A52BD2" w14:textId="77777777" w:rsidR="00865110" w:rsidRPr="00D66B78" w:rsidRDefault="00865110" w:rsidP="000610CD">
            <w:pPr>
              <w:pStyle w:val="ListParagraph"/>
              <w:ind w:left="0" w:right="566"/>
            </w:pPr>
            <w:bookmarkStart w:id="15" w:name="_Hlk54005537"/>
          </w:p>
          <w:p w14:paraId="368EE152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05E05728" w14:textId="67DCD6C4" w:rsidR="00AD1CEC" w:rsidRDefault="00AD1CEC" w:rsidP="00AD1CEC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bookmarkStart w:id="16" w:name="_Ref54094173"/>
      <w:bookmarkEnd w:id="15"/>
      <w:r w:rsidRPr="00D66B78">
        <w:rPr>
          <w:b/>
          <w:bCs/>
          <w:sz w:val="24"/>
          <w:szCs w:val="24"/>
        </w:rPr>
        <w:t xml:space="preserve">What are the major </w:t>
      </w:r>
      <w:r w:rsidR="00CB3C82">
        <w:rPr>
          <w:b/>
          <w:bCs/>
          <w:sz w:val="24"/>
          <w:szCs w:val="24"/>
        </w:rPr>
        <w:t xml:space="preserve">technical </w:t>
      </w:r>
      <w:r w:rsidRPr="00D66B78">
        <w:rPr>
          <w:b/>
          <w:bCs/>
          <w:sz w:val="24"/>
          <w:szCs w:val="24"/>
        </w:rPr>
        <w:t>challenges in your business due to battery recycling?</w:t>
      </w:r>
      <w:bookmarkEnd w:id="16"/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CB3C82" w14:paraId="7E13B5B5" w14:textId="77777777" w:rsidTr="00CB3C82">
        <w:trPr>
          <w:trHeight w:val="514"/>
        </w:trPr>
        <w:tc>
          <w:tcPr>
            <w:tcW w:w="8647" w:type="dxa"/>
          </w:tcPr>
          <w:p w14:paraId="7716AA9A" w14:textId="77777777" w:rsidR="00CB3C82" w:rsidRDefault="00CB3C82" w:rsidP="00CB3C82">
            <w:pPr>
              <w:pStyle w:val="BodyText"/>
              <w:spacing w:before="0" w:after="0"/>
            </w:pPr>
          </w:p>
          <w:p w14:paraId="0DA495CE" w14:textId="70BBFE46" w:rsidR="00CB3C82" w:rsidRDefault="00CB3C82" w:rsidP="00CB3C82">
            <w:pPr>
              <w:ind w:right="566"/>
              <w:rPr>
                <w:b/>
                <w:bCs/>
                <w:sz w:val="24"/>
                <w:szCs w:val="24"/>
              </w:rPr>
            </w:pPr>
          </w:p>
        </w:tc>
      </w:tr>
    </w:tbl>
    <w:p w14:paraId="113D3BF8" w14:textId="22F48593" w:rsidR="00CB3C82" w:rsidRPr="00D66B78" w:rsidRDefault="00CB3C82" w:rsidP="00AD1CEC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What are the major </w:t>
      </w:r>
      <w:r>
        <w:rPr>
          <w:b/>
          <w:bCs/>
          <w:sz w:val="24"/>
          <w:szCs w:val="24"/>
        </w:rPr>
        <w:t xml:space="preserve">commercial </w:t>
      </w:r>
      <w:r w:rsidRPr="00D66B78">
        <w:rPr>
          <w:b/>
          <w:bCs/>
          <w:sz w:val="24"/>
          <w:szCs w:val="24"/>
        </w:rPr>
        <w:t>challenges in your business due to battery recycling?</w:t>
      </w:r>
    </w:p>
    <w:tbl>
      <w:tblPr>
        <w:tblStyle w:val="TableGrid"/>
        <w:tblW w:w="0" w:type="auto"/>
        <w:tblInd w:w="740" w:type="dxa"/>
        <w:tblLook w:val="04A0" w:firstRow="1" w:lastRow="0" w:firstColumn="1" w:lastColumn="0" w:noHBand="0" w:noVBand="1"/>
      </w:tblPr>
      <w:tblGrid>
        <w:gridCol w:w="8615"/>
      </w:tblGrid>
      <w:tr w:rsidR="00AD1CEC" w:rsidRPr="00D66B78" w14:paraId="5C610DB3" w14:textId="77777777" w:rsidTr="00647121">
        <w:tc>
          <w:tcPr>
            <w:tcW w:w="8615" w:type="dxa"/>
          </w:tcPr>
          <w:p w14:paraId="0A7C57CD" w14:textId="77777777" w:rsidR="00AD1CEC" w:rsidRPr="00D66B78" w:rsidRDefault="00AD1CEC" w:rsidP="00647121">
            <w:pPr>
              <w:pStyle w:val="ListParagraph"/>
              <w:ind w:left="0" w:right="566"/>
            </w:pPr>
          </w:p>
          <w:p w14:paraId="5F4104C6" w14:textId="77777777" w:rsidR="00AD1CEC" w:rsidRPr="00D66B78" w:rsidRDefault="00AD1CEC" w:rsidP="00647121">
            <w:pPr>
              <w:pStyle w:val="ListParagraph"/>
              <w:ind w:left="0" w:right="566"/>
            </w:pPr>
          </w:p>
        </w:tc>
      </w:tr>
    </w:tbl>
    <w:p w14:paraId="68282198" w14:textId="19B51865" w:rsidR="00DF5020" w:rsidRDefault="00DF5020" w:rsidP="00DF5020">
      <w:pPr>
        <w:ind w:right="566"/>
        <w:rPr>
          <w:b/>
          <w:bCs/>
          <w:sz w:val="24"/>
          <w:szCs w:val="24"/>
        </w:rPr>
      </w:pPr>
    </w:p>
    <w:p w14:paraId="537592D0" w14:textId="608E1146" w:rsidR="00CB3C82" w:rsidRDefault="00CB3C82" w:rsidP="00DF5020">
      <w:pPr>
        <w:ind w:right="566"/>
        <w:rPr>
          <w:b/>
          <w:bCs/>
          <w:sz w:val="24"/>
          <w:szCs w:val="24"/>
        </w:rPr>
      </w:pPr>
    </w:p>
    <w:p w14:paraId="453990DB" w14:textId="4C770703" w:rsidR="00CB3C82" w:rsidRDefault="00CB3C82" w:rsidP="00DF5020">
      <w:pPr>
        <w:ind w:right="566"/>
        <w:rPr>
          <w:b/>
          <w:bCs/>
          <w:sz w:val="24"/>
          <w:szCs w:val="24"/>
        </w:rPr>
      </w:pPr>
    </w:p>
    <w:p w14:paraId="0D54D5AF" w14:textId="0A965B04" w:rsidR="00CB3C82" w:rsidRDefault="00CB3C82" w:rsidP="00DF5020">
      <w:pPr>
        <w:ind w:right="566"/>
        <w:rPr>
          <w:b/>
          <w:bCs/>
          <w:sz w:val="24"/>
          <w:szCs w:val="24"/>
        </w:rPr>
      </w:pPr>
    </w:p>
    <w:p w14:paraId="452E6405" w14:textId="77777777" w:rsidR="00CB3C82" w:rsidRPr="00D66B78" w:rsidRDefault="00CB3C82" w:rsidP="00DF5020">
      <w:pPr>
        <w:ind w:right="566"/>
        <w:rPr>
          <w:b/>
          <w:bCs/>
          <w:sz w:val="24"/>
          <w:szCs w:val="24"/>
        </w:rPr>
      </w:pPr>
    </w:p>
    <w:p w14:paraId="669DA52D" w14:textId="5C492973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lastRenderedPageBreak/>
        <w:t xml:space="preserve"> In your opinion</w:t>
      </w:r>
      <w:r w:rsidR="00D66B78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 are the current problems in the battery recycling industry? </w:t>
      </w:r>
    </w:p>
    <w:p w14:paraId="48D6964D" w14:textId="77777777" w:rsidR="00DF5020" w:rsidRPr="00D66B78" w:rsidRDefault="00DF5020" w:rsidP="00DF5020">
      <w:pPr>
        <w:pStyle w:val="ListParagraph"/>
        <w:numPr>
          <w:ilvl w:val="0"/>
          <w:numId w:val="23"/>
        </w:numPr>
        <w:ind w:right="566"/>
      </w:pPr>
      <w:r w:rsidRPr="00D66B78">
        <w:t>Waste battery collection and transportation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71463D05" w14:textId="77777777" w:rsidTr="00647121">
        <w:tc>
          <w:tcPr>
            <w:tcW w:w="8545" w:type="dxa"/>
          </w:tcPr>
          <w:p w14:paraId="6B50D17A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1681166E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2E9FD876" w14:textId="77777777" w:rsidR="00DF5020" w:rsidRPr="00D66B78" w:rsidRDefault="00DF5020" w:rsidP="00DF5020">
      <w:pPr>
        <w:pStyle w:val="ListParagraph"/>
        <w:numPr>
          <w:ilvl w:val="0"/>
          <w:numId w:val="23"/>
        </w:numPr>
        <w:ind w:right="566"/>
      </w:pPr>
      <w:r w:rsidRPr="00D66B78">
        <w:t xml:space="preserve"> Waste battery storage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7C2347AA" w14:textId="77777777" w:rsidTr="00647121">
        <w:tc>
          <w:tcPr>
            <w:tcW w:w="8545" w:type="dxa"/>
          </w:tcPr>
          <w:p w14:paraId="453FF338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416288B4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708142A2" w14:textId="425D41C0" w:rsidR="00DF5020" w:rsidRPr="00D66B78" w:rsidRDefault="00DF5020" w:rsidP="00DF5020">
      <w:pPr>
        <w:pStyle w:val="ListParagraph"/>
        <w:numPr>
          <w:ilvl w:val="0"/>
          <w:numId w:val="23"/>
        </w:numPr>
        <w:ind w:right="566"/>
      </w:pPr>
      <w:r w:rsidRPr="00D66B78">
        <w:t>Waste battery recycling process, for example sorting, safety, materials separation</w:t>
      </w:r>
      <w:r w:rsidR="00C65A7C" w:rsidRPr="00D66B78">
        <w:t xml:space="preserve">, markets for recovered materials </w:t>
      </w:r>
      <w:r w:rsidRPr="00D66B78">
        <w:t>etc.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7F1AEDFC" w14:textId="77777777" w:rsidTr="00647121">
        <w:tc>
          <w:tcPr>
            <w:tcW w:w="8545" w:type="dxa"/>
          </w:tcPr>
          <w:p w14:paraId="29E6470D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02407D7E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4728EAFD" w14:textId="77777777" w:rsidR="00DF5020" w:rsidRPr="00D66B78" w:rsidRDefault="00DF5020" w:rsidP="00DF5020">
      <w:pPr>
        <w:pStyle w:val="ListParagraph"/>
        <w:numPr>
          <w:ilvl w:val="0"/>
          <w:numId w:val="23"/>
        </w:numPr>
        <w:ind w:right="566"/>
      </w:pPr>
      <w:r w:rsidRPr="00D66B78">
        <w:t>What actions would help alleviate the above problems</w:t>
      </w:r>
    </w:p>
    <w:p w14:paraId="07CBC1DB" w14:textId="77777777" w:rsidR="00DF5020" w:rsidRPr="00D66B78" w:rsidRDefault="00DF5020" w:rsidP="00DF5020">
      <w:pPr>
        <w:pStyle w:val="ListParagraph"/>
        <w:ind w:left="1080" w:right="566"/>
      </w:pPr>
    </w:p>
    <w:p w14:paraId="2ED8AF26" w14:textId="77777777" w:rsidR="00DF5020" w:rsidRPr="00D66B78" w:rsidRDefault="00DF5020" w:rsidP="00DF5020">
      <w:pPr>
        <w:pStyle w:val="ListParagraph"/>
        <w:ind w:left="1080" w:right="566"/>
      </w:pPr>
      <w:r w:rsidRPr="00D66B78">
        <w:t>Government/regulatory/policy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39954143" w14:textId="77777777" w:rsidTr="00647121">
        <w:tc>
          <w:tcPr>
            <w:tcW w:w="8545" w:type="dxa"/>
          </w:tcPr>
          <w:p w14:paraId="49C40E4F" w14:textId="77777777" w:rsidR="00DF5020" w:rsidRPr="00D66B78" w:rsidRDefault="00DF5020" w:rsidP="00647121">
            <w:pPr>
              <w:pStyle w:val="ListParagraph"/>
              <w:ind w:left="0" w:right="566"/>
            </w:pPr>
            <w:bookmarkStart w:id="17" w:name="_Hlk54007873"/>
          </w:p>
          <w:p w14:paraId="0165CDCF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  <w:bookmarkEnd w:id="17"/>
    </w:tbl>
    <w:p w14:paraId="2DF5709F" w14:textId="77777777" w:rsidR="00DF5020" w:rsidRPr="00D66B78" w:rsidRDefault="00DF5020" w:rsidP="00DF5020">
      <w:pPr>
        <w:pStyle w:val="ListParagraph"/>
        <w:ind w:left="1080" w:right="566"/>
      </w:pPr>
    </w:p>
    <w:p w14:paraId="3BEE5B6E" w14:textId="77777777" w:rsidR="00DF5020" w:rsidRPr="00D66B78" w:rsidRDefault="00DF5020" w:rsidP="00DF5020">
      <w:pPr>
        <w:pStyle w:val="ListParagraph"/>
        <w:ind w:left="1080" w:right="566"/>
      </w:pPr>
      <w:r w:rsidRPr="00D66B78">
        <w:t>Technical solutions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393E49BA" w14:textId="77777777" w:rsidTr="00647121">
        <w:tc>
          <w:tcPr>
            <w:tcW w:w="8545" w:type="dxa"/>
          </w:tcPr>
          <w:p w14:paraId="4236525E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3902BDF6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19CF87CF" w14:textId="77777777" w:rsidR="00DF5020" w:rsidRPr="00D66B78" w:rsidRDefault="00DF5020" w:rsidP="00DF5020">
      <w:pPr>
        <w:pStyle w:val="ListParagraph"/>
        <w:ind w:left="1080" w:right="566"/>
      </w:pPr>
    </w:p>
    <w:p w14:paraId="4999CA45" w14:textId="77777777" w:rsidR="00DF5020" w:rsidRPr="00D66B78" w:rsidRDefault="00DF5020" w:rsidP="00DF5020">
      <w:pPr>
        <w:pStyle w:val="ListParagraph"/>
        <w:ind w:left="1080" w:right="566"/>
      </w:pPr>
      <w:r w:rsidRPr="00D66B78">
        <w:t>Consumer awareness/collection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6CDFC7D2" w14:textId="77777777" w:rsidTr="00647121">
        <w:tc>
          <w:tcPr>
            <w:tcW w:w="8545" w:type="dxa"/>
          </w:tcPr>
          <w:p w14:paraId="2BF18A24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6C4D4F15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6001B268" w14:textId="77777777" w:rsidR="00DF5020" w:rsidRPr="00D66B78" w:rsidRDefault="00DF5020" w:rsidP="00DF5020">
      <w:pPr>
        <w:pStyle w:val="ListParagraph"/>
        <w:ind w:left="1080" w:right="566"/>
      </w:pPr>
    </w:p>
    <w:p w14:paraId="3C262802" w14:textId="38AF6019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 What is your opinion</w:t>
      </w:r>
      <w:r w:rsid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of the current waste battery collection infrastructure? (choose all that apply)</w:t>
      </w:r>
    </w:p>
    <w:p w14:paraId="1ED9A19B" w14:textId="5C7EC693" w:rsidR="00DF5020" w:rsidRPr="00D66B78" w:rsidRDefault="007D65C6" w:rsidP="00DF5020">
      <w:pPr>
        <w:pStyle w:val="ListParagraph"/>
        <w:ind w:right="566"/>
      </w:pPr>
      <w:sdt>
        <w:sdtPr>
          <w:id w:val="-148723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Sufficient to deal</w:t>
      </w:r>
      <w:r w:rsidR="00702D90" w:rsidRPr="00D66B78">
        <w:t xml:space="preserve"> with</w:t>
      </w:r>
      <w:r w:rsidR="00DF5020" w:rsidRPr="00D66B78">
        <w:t xml:space="preserve"> current volume and future volumes</w:t>
      </w:r>
    </w:p>
    <w:p w14:paraId="1E1978B9" w14:textId="0EA49F45" w:rsidR="00DF5020" w:rsidRPr="00D66B78" w:rsidRDefault="007D65C6" w:rsidP="00DF5020">
      <w:pPr>
        <w:pStyle w:val="ListParagraph"/>
        <w:ind w:right="566"/>
      </w:pPr>
      <w:sdt>
        <w:sdtPr>
          <w:id w:val="57617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Sufficient to deal current volume but insufficient for </w:t>
      </w:r>
      <w:r w:rsidR="00702D90" w:rsidRPr="00D66B78">
        <w:t xml:space="preserve">the </w:t>
      </w:r>
      <w:r w:rsidR="00DF5020" w:rsidRPr="00D66B78">
        <w:t>future volume</w:t>
      </w:r>
    </w:p>
    <w:p w14:paraId="52391AA3" w14:textId="77777777" w:rsidR="00DF5020" w:rsidRPr="00D66B78" w:rsidRDefault="007D65C6" w:rsidP="00DF5020">
      <w:pPr>
        <w:pStyle w:val="ListParagraph"/>
        <w:ind w:right="566"/>
      </w:pPr>
      <w:sdt>
        <w:sdtPr>
          <w:id w:val="-62615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Improvement/change is needed to meet current needs</w:t>
      </w:r>
    </w:p>
    <w:p w14:paraId="73BFB95A" w14:textId="77777777" w:rsidR="00DF5020" w:rsidRPr="00D66B78" w:rsidRDefault="007D65C6" w:rsidP="00DF5020">
      <w:pPr>
        <w:pStyle w:val="ListParagraph"/>
        <w:ind w:right="566"/>
        <w:rPr>
          <w:sz w:val="24"/>
          <w:szCs w:val="24"/>
        </w:rPr>
      </w:pPr>
      <w:sdt>
        <w:sdtPr>
          <w:id w:val="11638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Improvement/change is needed to meet future needs</w:t>
      </w:r>
    </w:p>
    <w:p w14:paraId="1D369F3E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5387D694" w14:textId="7777777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What improvements (if any) can be made to make the collection system work better for your business, please describe: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4F763AFF" w14:textId="77777777" w:rsidTr="00647121">
        <w:tc>
          <w:tcPr>
            <w:tcW w:w="8545" w:type="dxa"/>
          </w:tcPr>
          <w:p w14:paraId="1D3FC96E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331F3663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05C229F9" w14:textId="15560B16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20F3FC5F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04D0E710" w14:textId="7777777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In your opinion, what can be done to increase waste battery collection rates? </w:t>
      </w:r>
    </w:p>
    <w:tbl>
      <w:tblPr>
        <w:tblStyle w:val="TableGrid"/>
        <w:tblW w:w="0" w:type="auto"/>
        <w:tblInd w:w="815" w:type="dxa"/>
        <w:tblLook w:val="04A0" w:firstRow="1" w:lastRow="0" w:firstColumn="1" w:lastColumn="0" w:noHBand="0" w:noVBand="1"/>
      </w:tblPr>
      <w:tblGrid>
        <w:gridCol w:w="8540"/>
      </w:tblGrid>
      <w:tr w:rsidR="00DF5020" w:rsidRPr="00D66B78" w14:paraId="02C5AB34" w14:textId="77777777" w:rsidTr="00647121">
        <w:tc>
          <w:tcPr>
            <w:tcW w:w="8540" w:type="dxa"/>
          </w:tcPr>
          <w:p w14:paraId="5D3D0DBA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0A448C43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74459A97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2D48959C" w14:textId="0731B61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lastRenderedPageBreak/>
        <w:t xml:space="preserve"> As for increasing collection rate, which do you think are more important than others, such as incentive (I), public awareness(PA), collection infrastructure (CI), regulation (R)</w:t>
      </w:r>
      <w:r w:rsidR="00560EE4" w:rsidRPr="00D66B78">
        <w:rPr>
          <w:b/>
          <w:bCs/>
          <w:sz w:val="24"/>
          <w:szCs w:val="24"/>
        </w:rPr>
        <w:t>.</w:t>
      </w:r>
    </w:p>
    <w:tbl>
      <w:tblPr>
        <w:tblStyle w:val="TableGrid"/>
        <w:tblW w:w="8540" w:type="dxa"/>
        <w:tblInd w:w="77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3"/>
        <w:gridCol w:w="1508"/>
        <w:gridCol w:w="1387"/>
        <w:gridCol w:w="1350"/>
        <w:gridCol w:w="1346"/>
        <w:gridCol w:w="1346"/>
      </w:tblGrid>
      <w:tr w:rsidR="00DF5020" w:rsidRPr="00076FB1" w14:paraId="76C0254F" w14:textId="77777777" w:rsidTr="00560EE4">
        <w:trPr>
          <w:trHeight w:val="752"/>
        </w:trPr>
        <w:tc>
          <w:tcPr>
            <w:tcW w:w="1603" w:type="dxa"/>
            <w:shd w:val="clear" w:color="auto" w:fill="000000" w:themeFill="text2"/>
          </w:tcPr>
          <w:p w14:paraId="54A04ABA" w14:textId="5B9DB731" w:rsidR="00DF5020" w:rsidRPr="00560EE4" w:rsidRDefault="00DF5020" w:rsidP="00647121">
            <w:pPr>
              <w:rPr>
                <w:b/>
                <w:bCs/>
              </w:rPr>
            </w:pPr>
          </w:p>
        </w:tc>
        <w:tc>
          <w:tcPr>
            <w:tcW w:w="1508" w:type="dxa"/>
            <w:shd w:val="clear" w:color="auto" w:fill="00A9CE" w:themeFill="accent1"/>
            <w:vAlign w:val="center"/>
          </w:tcPr>
          <w:p w14:paraId="245F9F3C" w14:textId="77777777" w:rsidR="00DF5020" w:rsidRPr="00560EE4" w:rsidRDefault="00DF5020" w:rsidP="00560EE4">
            <w:pPr>
              <w:jc w:val="center"/>
              <w:rPr>
                <w:b/>
                <w:bCs/>
              </w:rPr>
            </w:pPr>
            <w:r w:rsidRPr="00560EE4">
              <w:rPr>
                <w:b/>
                <w:bCs/>
              </w:rPr>
              <w:t>Not important</w:t>
            </w:r>
          </w:p>
        </w:tc>
        <w:tc>
          <w:tcPr>
            <w:tcW w:w="1387" w:type="dxa"/>
            <w:shd w:val="clear" w:color="auto" w:fill="00A9CE" w:themeFill="accent1"/>
            <w:vAlign w:val="center"/>
          </w:tcPr>
          <w:p w14:paraId="036C763A" w14:textId="77777777" w:rsidR="00DF5020" w:rsidRPr="00560EE4" w:rsidRDefault="00DF5020" w:rsidP="00560EE4">
            <w:pPr>
              <w:jc w:val="center"/>
              <w:rPr>
                <w:b/>
                <w:bCs/>
              </w:rPr>
            </w:pPr>
            <w:r w:rsidRPr="00560EE4">
              <w:rPr>
                <w:b/>
                <w:bCs/>
              </w:rPr>
              <w:t>Somewhat important</w:t>
            </w:r>
          </w:p>
        </w:tc>
        <w:tc>
          <w:tcPr>
            <w:tcW w:w="1350" w:type="dxa"/>
            <w:shd w:val="clear" w:color="auto" w:fill="00A9CE" w:themeFill="accent1"/>
            <w:vAlign w:val="center"/>
          </w:tcPr>
          <w:p w14:paraId="73002FBC" w14:textId="6134DBEF" w:rsidR="00DF5020" w:rsidRPr="00560EE4" w:rsidRDefault="00560EE4" w:rsidP="00560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Neither important or unimportant</w:t>
            </w:r>
          </w:p>
        </w:tc>
        <w:tc>
          <w:tcPr>
            <w:tcW w:w="1346" w:type="dxa"/>
            <w:shd w:val="clear" w:color="auto" w:fill="00A9CE" w:themeFill="accent1"/>
            <w:vAlign w:val="center"/>
          </w:tcPr>
          <w:p w14:paraId="693446FD" w14:textId="77777777" w:rsidR="00DF5020" w:rsidRPr="00560EE4" w:rsidRDefault="00DF5020" w:rsidP="00560EE4">
            <w:pPr>
              <w:jc w:val="center"/>
              <w:rPr>
                <w:b/>
                <w:bCs/>
              </w:rPr>
            </w:pPr>
            <w:r w:rsidRPr="00560EE4">
              <w:rPr>
                <w:b/>
                <w:bCs/>
              </w:rPr>
              <w:t>Very important</w:t>
            </w:r>
          </w:p>
        </w:tc>
        <w:tc>
          <w:tcPr>
            <w:tcW w:w="1346" w:type="dxa"/>
            <w:shd w:val="clear" w:color="auto" w:fill="00A9CE" w:themeFill="accent1"/>
            <w:vAlign w:val="center"/>
          </w:tcPr>
          <w:p w14:paraId="15945651" w14:textId="77777777" w:rsidR="00DF5020" w:rsidRPr="00560EE4" w:rsidRDefault="00DF5020" w:rsidP="00560EE4">
            <w:pPr>
              <w:jc w:val="center"/>
              <w:rPr>
                <w:b/>
                <w:bCs/>
              </w:rPr>
            </w:pPr>
            <w:r w:rsidRPr="00560EE4">
              <w:rPr>
                <w:b/>
                <w:bCs/>
              </w:rPr>
              <w:t>Extremely important</w:t>
            </w:r>
          </w:p>
        </w:tc>
      </w:tr>
      <w:tr w:rsidR="00C65A7C" w:rsidRPr="00076FB1" w14:paraId="75E86C87" w14:textId="77777777" w:rsidTr="00560EE4">
        <w:trPr>
          <w:trHeight w:val="808"/>
        </w:trPr>
        <w:tc>
          <w:tcPr>
            <w:tcW w:w="1603" w:type="dxa"/>
            <w:shd w:val="clear" w:color="auto" w:fill="000000" w:themeFill="text2"/>
          </w:tcPr>
          <w:p w14:paraId="10C49F70" w14:textId="4C89BD0C" w:rsidR="00C65A7C" w:rsidRPr="00560EE4" w:rsidRDefault="00C65A7C" w:rsidP="00C65A7C">
            <w:pPr>
              <w:rPr>
                <w:b/>
                <w:bCs/>
              </w:rPr>
            </w:pPr>
            <w:r w:rsidRPr="00560EE4">
              <w:rPr>
                <w:b/>
                <w:bCs/>
              </w:rPr>
              <w:t>Incentives</w:t>
            </w:r>
          </w:p>
        </w:tc>
        <w:sdt>
          <w:sdtPr>
            <w:rPr>
              <w:sz w:val="24"/>
              <w:szCs w:val="24"/>
            </w:rPr>
            <w:id w:val="12898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62254861" w14:textId="03413220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734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4B569006" w14:textId="65787045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650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2E00767" w14:textId="7E8521B3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241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7788D05C" w14:textId="05F7EE64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449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56AE405F" w14:textId="66CBF227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5A7C" w:rsidRPr="00076FB1" w14:paraId="4F745E6C" w14:textId="77777777" w:rsidTr="00560EE4">
        <w:trPr>
          <w:trHeight w:val="808"/>
        </w:trPr>
        <w:tc>
          <w:tcPr>
            <w:tcW w:w="1603" w:type="dxa"/>
            <w:shd w:val="clear" w:color="auto" w:fill="000000" w:themeFill="text2"/>
          </w:tcPr>
          <w:p w14:paraId="44643744" w14:textId="77777777" w:rsidR="00C65A7C" w:rsidRPr="00560EE4" w:rsidRDefault="00C65A7C" w:rsidP="00C65A7C">
            <w:pPr>
              <w:rPr>
                <w:b/>
                <w:bCs/>
              </w:rPr>
            </w:pPr>
            <w:r w:rsidRPr="00560EE4">
              <w:rPr>
                <w:b/>
                <w:bCs/>
              </w:rPr>
              <w:t>Public Awareness</w:t>
            </w:r>
          </w:p>
        </w:tc>
        <w:sdt>
          <w:sdtPr>
            <w:rPr>
              <w:sz w:val="24"/>
              <w:szCs w:val="24"/>
            </w:rPr>
            <w:id w:val="-120184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53A91760" w14:textId="7EFE061A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187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18F29864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281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DCCF7FD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798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2B527F93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190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16F4FC01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5A7C" w:rsidRPr="00076FB1" w14:paraId="1D5A01A8" w14:textId="77777777" w:rsidTr="00560EE4">
        <w:trPr>
          <w:trHeight w:val="808"/>
        </w:trPr>
        <w:tc>
          <w:tcPr>
            <w:tcW w:w="1603" w:type="dxa"/>
            <w:shd w:val="clear" w:color="auto" w:fill="000000" w:themeFill="text2"/>
          </w:tcPr>
          <w:p w14:paraId="3E572795" w14:textId="77777777" w:rsidR="00C65A7C" w:rsidRPr="00560EE4" w:rsidRDefault="00C65A7C" w:rsidP="00C65A7C">
            <w:pPr>
              <w:rPr>
                <w:b/>
                <w:bCs/>
              </w:rPr>
            </w:pPr>
            <w:r w:rsidRPr="00560EE4">
              <w:rPr>
                <w:b/>
                <w:bCs/>
              </w:rPr>
              <w:t>Collection Infrastructure</w:t>
            </w:r>
          </w:p>
        </w:tc>
        <w:sdt>
          <w:sdtPr>
            <w:rPr>
              <w:sz w:val="24"/>
              <w:szCs w:val="24"/>
            </w:rPr>
            <w:id w:val="-35843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30964A82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824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10B52CBB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596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181AAB3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3328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367E4150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806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249C5AF4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5A7C" w:rsidRPr="00076FB1" w14:paraId="77F90FEA" w14:textId="77777777" w:rsidTr="00560EE4">
        <w:trPr>
          <w:trHeight w:val="487"/>
        </w:trPr>
        <w:tc>
          <w:tcPr>
            <w:tcW w:w="1603" w:type="dxa"/>
            <w:shd w:val="clear" w:color="auto" w:fill="000000" w:themeFill="text2"/>
          </w:tcPr>
          <w:p w14:paraId="20FE5AA8" w14:textId="4A140F9F" w:rsidR="00C65A7C" w:rsidRPr="00560EE4" w:rsidRDefault="00C65A7C" w:rsidP="00C65A7C">
            <w:pPr>
              <w:rPr>
                <w:b/>
                <w:bCs/>
              </w:rPr>
            </w:pPr>
            <w:r w:rsidRPr="00560EE4">
              <w:rPr>
                <w:b/>
                <w:bCs/>
              </w:rPr>
              <w:t>Regulation</w:t>
            </w:r>
            <w:r>
              <w:rPr>
                <w:b/>
                <w:bCs/>
              </w:rPr>
              <w:t xml:space="preserve"> or policies</w:t>
            </w:r>
          </w:p>
        </w:tc>
        <w:sdt>
          <w:sdtPr>
            <w:rPr>
              <w:sz w:val="24"/>
              <w:szCs w:val="24"/>
            </w:rPr>
            <w:id w:val="18964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58E8A397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93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6FD8B969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84DDE03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166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0E4B1673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762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71A8E8D4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8E46A70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5DD409DA" w14:textId="48E8C1D3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In your opinion</w:t>
      </w:r>
      <w:r w:rsidR="00D66B78" w:rsidRPr="00D66B78">
        <w:rPr>
          <w:b/>
          <w:bCs/>
          <w:sz w:val="24"/>
          <w:szCs w:val="24"/>
        </w:rPr>
        <w:t xml:space="preserve">, </w:t>
      </w:r>
      <w:r w:rsidRPr="00D66B78">
        <w:rPr>
          <w:b/>
          <w:bCs/>
          <w:sz w:val="24"/>
          <w:szCs w:val="24"/>
        </w:rPr>
        <w:t>are there any technical difficulties if Australia was to use an automated collection facility similar to glass/can/plastic bottle collection programs?</w:t>
      </w:r>
    </w:p>
    <w:p w14:paraId="2A8ACEC2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815" w:type="dxa"/>
        <w:tblLook w:val="04A0" w:firstRow="1" w:lastRow="0" w:firstColumn="1" w:lastColumn="0" w:noHBand="0" w:noVBand="1"/>
      </w:tblPr>
      <w:tblGrid>
        <w:gridCol w:w="8540"/>
      </w:tblGrid>
      <w:tr w:rsidR="00DF5020" w:rsidRPr="00D66B78" w14:paraId="59ECF28D" w14:textId="77777777" w:rsidTr="00647121">
        <w:tc>
          <w:tcPr>
            <w:tcW w:w="8540" w:type="dxa"/>
          </w:tcPr>
          <w:p w14:paraId="2A2AA4CC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4100E20D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7221DF4A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18801272" w14:textId="44FCB0B2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C65A7C" w:rsidRPr="00D66B78">
        <w:rPr>
          <w:b/>
          <w:bCs/>
          <w:sz w:val="24"/>
          <w:szCs w:val="24"/>
        </w:rPr>
        <w:t>U</w:t>
      </w:r>
      <w:r w:rsidRPr="00D66B78">
        <w:rPr>
          <w:b/>
          <w:bCs/>
          <w:sz w:val="24"/>
          <w:szCs w:val="24"/>
        </w:rPr>
        <w:t>nder the current collection and transportation practices, who pays for the waste batteries delivery to recycling companies?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535"/>
      </w:tblGrid>
      <w:tr w:rsidR="00DF5020" w:rsidRPr="00D66B78" w14:paraId="0B0F633E" w14:textId="77777777" w:rsidTr="00647121">
        <w:tc>
          <w:tcPr>
            <w:tcW w:w="8535" w:type="dxa"/>
          </w:tcPr>
          <w:p w14:paraId="04505CEF" w14:textId="77777777" w:rsidR="00DF5020" w:rsidRPr="00D66B78" w:rsidRDefault="00DF5020" w:rsidP="00647121">
            <w:pPr>
              <w:pStyle w:val="ListParagraph"/>
              <w:ind w:left="0" w:right="566"/>
            </w:pPr>
            <w:bookmarkStart w:id="18" w:name="_Hlk54008263"/>
          </w:p>
          <w:p w14:paraId="1A09F52C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  <w:bookmarkEnd w:id="18"/>
    </w:tbl>
    <w:p w14:paraId="685EF539" w14:textId="77777777" w:rsidR="00DF5020" w:rsidRPr="00D66B78" w:rsidRDefault="00DF5020" w:rsidP="00DF5020">
      <w:pPr>
        <w:ind w:right="566"/>
        <w:rPr>
          <w:b/>
          <w:bCs/>
          <w:sz w:val="24"/>
          <w:szCs w:val="24"/>
        </w:rPr>
      </w:pPr>
    </w:p>
    <w:p w14:paraId="1DF27249" w14:textId="7777777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Do the current transportation regulations assist or hinder in waste battery transport across different jurisdictions?  </w:t>
      </w:r>
    </w:p>
    <w:p w14:paraId="7917278B" w14:textId="77777777" w:rsidR="00DF5020" w:rsidRPr="00D66B78" w:rsidRDefault="007D65C6" w:rsidP="00DF5020">
      <w:pPr>
        <w:pStyle w:val="ListParagraph"/>
        <w:ind w:right="566"/>
      </w:pPr>
      <w:sdt>
        <w:sdtPr>
          <w:id w:val="48799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Assist</w:t>
      </w:r>
    </w:p>
    <w:p w14:paraId="0854F536" w14:textId="6E70E10F" w:rsidR="00DF5020" w:rsidRPr="00D66B78" w:rsidRDefault="007D65C6" w:rsidP="00DF5020">
      <w:pPr>
        <w:pStyle w:val="ListParagraph"/>
        <w:ind w:right="566"/>
      </w:pPr>
      <w:sdt>
        <w:sdtPr>
          <w:id w:val="185398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Hinder</w:t>
      </w:r>
    </w:p>
    <w:p w14:paraId="7B76E053" w14:textId="3C533F03" w:rsidR="00C65A7C" w:rsidRPr="00D66B78" w:rsidRDefault="00C65A7C" w:rsidP="00DF5020">
      <w:pPr>
        <w:pStyle w:val="ListParagraph"/>
        <w:ind w:right="566"/>
      </w:pPr>
      <w:r w:rsidRPr="00D66B78">
        <w:t>Why?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535"/>
      </w:tblGrid>
      <w:tr w:rsidR="00C65A7C" w:rsidRPr="00D66B78" w14:paraId="3E8A6835" w14:textId="77777777" w:rsidTr="00E55628">
        <w:tc>
          <w:tcPr>
            <w:tcW w:w="8535" w:type="dxa"/>
          </w:tcPr>
          <w:p w14:paraId="3C017113" w14:textId="77777777" w:rsidR="00C65A7C" w:rsidRPr="00D66B78" w:rsidRDefault="00C65A7C" w:rsidP="00E55628">
            <w:pPr>
              <w:pStyle w:val="ListParagraph"/>
              <w:ind w:left="0" w:right="566"/>
            </w:pPr>
          </w:p>
          <w:p w14:paraId="1E5BB062" w14:textId="77777777" w:rsidR="00C65A7C" w:rsidRPr="00D66B78" w:rsidRDefault="00C65A7C" w:rsidP="00E55628">
            <w:pPr>
              <w:pStyle w:val="ListParagraph"/>
              <w:ind w:left="0" w:right="566"/>
            </w:pPr>
          </w:p>
        </w:tc>
      </w:tr>
    </w:tbl>
    <w:p w14:paraId="60A52ECE" w14:textId="77777777" w:rsidR="00C65A7C" w:rsidRPr="00D66B78" w:rsidRDefault="00C65A7C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3E4FD9E1" w14:textId="4B2596E3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18666E99" w14:textId="3F6E1735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Would a unified Australian transportation regulatory framework assist o</w:t>
      </w:r>
      <w:r w:rsidR="00C65A7C" w:rsidRPr="00D66B78">
        <w:rPr>
          <w:b/>
          <w:bCs/>
          <w:sz w:val="24"/>
          <w:szCs w:val="24"/>
        </w:rPr>
        <w:t>r</w:t>
      </w:r>
      <w:r w:rsidRPr="00D66B78">
        <w:rPr>
          <w:b/>
          <w:bCs/>
          <w:sz w:val="24"/>
          <w:szCs w:val="24"/>
        </w:rPr>
        <w:t xml:space="preserve"> hinder the collection and transportation of waste batteries?</w:t>
      </w:r>
    </w:p>
    <w:p w14:paraId="2CAD9F9A" w14:textId="77777777" w:rsidR="00DF5020" w:rsidRPr="00D66B78" w:rsidRDefault="007D65C6" w:rsidP="00DF5020">
      <w:pPr>
        <w:pStyle w:val="ListParagraph"/>
        <w:ind w:right="566"/>
      </w:pPr>
      <w:sdt>
        <w:sdtPr>
          <w:id w:val="-92449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Assist</w:t>
      </w:r>
    </w:p>
    <w:p w14:paraId="1BD09D61" w14:textId="77777777" w:rsidR="00DF5020" w:rsidRPr="00D66B78" w:rsidRDefault="007D65C6" w:rsidP="00DF5020">
      <w:pPr>
        <w:pStyle w:val="ListParagraph"/>
        <w:ind w:right="566"/>
      </w:pPr>
      <w:sdt>
        <w:sdtPr>
          <w:id w:val="73783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Hinder</w:t>
      </w:r>
    </w:p>
    <w:p w14:paraId="2D326230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00ED9E03" w14:textId="7777777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lastRenderedPageBreak/>
        <w:t xml:space="preserve"> What information technology, facility/equipment could be helpful to improve the transportation process?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535"/>
      </w:tblGrid>
      <w:tr w:rsidR="00DF5020" w:rsidRPr="00D66B78" w14:paraId="518B95C8" w14:textId="77777777" w:rsidTr="00647121">
        <w:tc>
          <w:tcPr>
            <w:tcW w:w="8535" w:type="dxa"/>
          </w:tcPr>
          <w:p w14:paraId="36D39303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6DBB9D39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72FE0015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1C6D5D5C" w14:textId="540282A2" w:rsidR="00633DFC" w:rsidRDefault="00633DFC" w:rsidP="00633DFC">
      <w:pPr>
        <w:pStyle w:val="Heading1"/>
        <w:ind w:right="566" w:firstLine="720"/>
      </w:pPr>
      <w:r>
        <w:br w:type="page"/>
      </w:r>
    </w:p>
    <w:p w14:paraId="3A0B9CC1" w14:textId="19BAEFE7" w:rsidR="007A794A" w:rsidRPr="004F17A3" w:rsidRDefault="007A794A" w:rsidP="00387173">
      <w:pPr>
        <w:pStyle w:val="Heading1"/>
        <w:ind w:right="566"/>
      </w:pPr>
      <w:bookmarkStart w:id="19" w:name="_Toc53474264"/>
      <w:bookmarkStart w:id="20" w:name="_Toc54162891"/>
      <w:bookmarkStart w:id="21" w:name="_Ref54163151"/>
      <w:r w:rsidRPr="004F17A3">
        <w:lastRenderedPageBreak/>
        <w:t>Section</w:t>
      </w:r>
      <w:r w:rsidR="000527A4">
        <w:t xml:space="preserve"> I</w:t>
      </w:r>
      <w:bookmarkEnd w:id="19"/>
      <w:r w:rsidR="007063F4">
        <w:t xml:space="preserve"> - </w:t>
      </w:r>
      <w:bookmarkEnd w:id="20"/>
      <w:bookmarkEnd w:id="21"/>
      <w:r w:rsidR="00957756" w:rsidRPr="00957756">
        <w:t>Emerging industry of Battery Reuse and Remanufacture</w:t>
      </w:r>
    </w:p>
    <w:p w14:paraId="4D9FBE64" w14:textId="77777777" w:rsidR="007A794A" w:rsidRPr="00D66B78" w:rsidRDefault="007A794A" w:rsidP="00387173">
      <w:pPr>
        <w:pStyle w:val="ListParagraph"/>
        <w:ind w:right="566"/>
        <w:rPr>
          <w:b/>
          <w:bCs/>
          <w:sz w:val="14"/>
          <w:szCs w:val="14"/>
        </w:rPr>
      </w:pPr>
    </w:p>
    <w:p w14:paraId="0457DB0C" w14:textId="77777777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What do you think are the main factors that affects customer acceptance of reusing refurbished batteries? </w:t>
      </w:r>
    </w:p>
    <w:p w14:paraId="397B113C" w14:textId="275409A1" w:rsidR="007A794A" w:rsidRPr="00D66B78" w:rsidRDefault="007D65C6" w:rsidP="00387173">
      <w:pPr>
        <w:pStyle w:val="ListParagraph"/>
        <w:ind w:right="566"/>
      </w:pPr>
      <w:sdt>
        <w:sdtPr>
          <w:id w:val="-15961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Price</w:t>
      </w:r>
    </w:p>
    <w:p w14:paraId="4150F547" w14:textId="5405EF64" w:rsidR="007A794A" w:rsidRPr="00D66B78" w:rsidRDefault="007D65C6" w:rsidP="00387173">
      <w:pPr>
        <w:pStyle w:val="ListParagraph"/>
        <w:ind w:right="566"/>
      </w:pPr>
      <w:sdt>
        <w:sdtPr>
          <w:id w:val="25694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Suitability</w:t>
      </w:r>
      <w:r w:rsidR="008B59AE" w:rsidRPr="00D66B78">
        <w:t xml:space="preserve"> for application</w:t>
      </w:r>
    </w:p>
    <w:p w14:paraId="59DE6D66" w14:textId="3EDDF5A2" w:rsidR="007A794A" w:rsidRPr="00D66B78" w:rsidRDefault="007D65C6" w:rsidP="00387173">
      <w:pPr>
        <w:pStyle w:val="ListParagraph"/>
        <w:ind w:right="566"/>
      </w:pPr>
      <w:sdt>
        <w:sdtPr>
          <w:id w:val="3909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Incentive</w:t>
      </w:r>
      <w:r w:rsidR="008B59AE" w:rsidRPr="00D66B78">
        <w:t>s</w:t>
      </w:r>
    </w:p>
    <w:p w14:paraId="1A3EB43F" w14:textId="64A2D20A" w:rsidR="008B59AE" w:rsidRPr="00D66B78" w:rsidRDefault="007D65C6" w:rsidP="00387173">
      <w:pPr>
        <w:pStyle w:val="ListParagraph"/>
        <w:ind w:right="566"/>
      </w:pPr>
      <w:sdt>
        <w:sdtPr>
          <w:id w:val="209212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8B59AE" w:rsidRPr="00D66B78">
        <w:t xml:space="preserve"> Brand reputation</w:t>
      </w:r>
    </w:p>
    <w:p w14:paraId="4C5710DD" w14:textId="67CB7BC9" w:rsidR="008B59AE" w:rsidRPr="00D66B78" w:rsidRDefault="007D65C6" w:rsidP="00387173">
      <w:pPr>
        <w:pStyle w:val="ListParagraph"/>
        <w:ind w:right="566"/>
      </w:pPr>
      <w:sdt>
        <w:sdtPr>
          <w:id w:val="-58430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8B59AE" w:rsidRPr="00D66B78">
        <w:t xml:space="preserve"> Societal and climate impacts</w:t>
      </w:r>
    </w:p>
    <w:p w14:paraId="4980ACB9" w14:textId="30F6B9DC" w:rsidR="007A794A" w:rsidRPr="00D66B78" w:rsidRDefault="007D65C6" w:rsidP="00387173">
      <w:pPr>
        <w:pStyle w:val="ListParagraph"/>
        <w:ind w:right="566"/>
        <w:rPr>
          <w:sz w:val="24"/>
          <w:szCs w:val="24"/>
        </w:rPr>
      </w:pPr>
      <w:sdt>
        <w:sdtPr>
          <w:id w:val="-1516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Other 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8525"/>
      </w:tblGrid>
      <w:tr w:rsidR="00616096" w:rsidRPr="00D66B78" w14:paraId="729D3FFC" w14:textId="77777777" w:rsidTr="00616096">
        <w:tc>
          <w:tcPr>
            <w:tcW w:w="8525" w:type="dxa"/>
          </w:tcPr>
          <w:p w14:paraId="70C30647" w14:textId="77777777" w:rsidR="00616096" w:rsidRPr="00D66B78" w:rsidRDefault="00616096" w:rsidP="000610CD">
            <w:pPr>
              <w:pStyle w:val="ListParagraph"/>
              <w:ind w:left="0" w:right="566"/>
            </w:pPr>
            <w:bookmarkStart w:id="22" w:name="_Hlk54008784"/>
          </w:p>
          <w:p w14:paraId="04D4CBDB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  <w:bookmarkEnd w:id="22"/>
    </w:tbl>
    <w:p w14:paraId="71126786" w14:textId="77777777" w:rsidR="00387173" w:rsidRPr="00D66B78" w:rsidRDefault="00387173" w:rsidP="00387173">
      <w:pPr>
        <w:ind w:right="566"/>
        <w:rPr>
          <w:b/>
          <w:bCs/>
          <w:sz w:val="24"/>
          <w:szCs w:val="24"/>
        </w:rPr>
      </w:pPr>
    </w:p>
    <w:p w14:paraId="23759C46" w14:textId="7FBDE26A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91079C" w:rsidRPr="00D66B78">
        <w:rPr>
          <w:b/>
          <w:bCs/>
          <w:sz w:val="24"/>
          <w:szCs w:val="24"/>
        </w:rPr>
        <w:t xml:space="preserve">Do you have plans to </w:t>
      </w:r>
      <w:r w:rsidRPr="00D66B78">
        <w:rPr>
          <w:b/>
          <w:bCs/>
          <w:sz w:val="24"/>
          <w:szCs w:val="24"/>
        </w:rPr>
        <w:t>refurbish</w:t>
      </w:r>
      <w:r w:rsidR="008B59AE" w:rsidRPr="00D66B78">
        <w:rPr>
          <w:b/>
          <w:bCs/>
          <w:sz w:val="24"/>
          <w:szCs w:val="24"/>
        </w:rPr>
        <w:t xml:space="preserve"> batteries?</w:t>
      </w:r>
    </w:p>
    <w:p w14:paraId="71F8F302" w14:textId="10844B78" w:rsidR="007A794A" w:rsidRPr="00D66B78" w:rsidRDefault="007D65C6" w:rsidP="00387173">
      <w:pPr>
        <w:pStyle w:val="ListParagraph"/>
        <w:ind w:right="566"/>
      </w:pPr>
      <w:sdt>
        <w:sdtPr>
          <w:id w:val="20709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</w:t>
      </w:r>
      <w:r w:rsidR="008B59AE" w:rsidRPr="00D66B78">
        <w:t>Yes</w:t>
      </w:r>
    </w:p>
    <w:p w14:paraId="768F7BCD" w14:textId="08AAC085" w:rsidR="007A794A" w:rsidRPr="00D66B78" w:rsidRDefault="007D65C6" w:rsidP="00387173">
      <w:pPr>
        <w:pStyle w:val="ListParagraph"/>
        <w:ind w:right="566"/>
      </w:pPr>
      <w:sdt>
        <w:sdtPr>
          <w:id w:val="-76923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</w:t>
      </w:r>
      <w:r w:rsidR="008B59AE" w:rsidRPr="00D66B78">
        <w:t>No</w:t>
      </w:r>
    </w:p>
    <w:p w14:paraId="798D4CD9" w14:textId="2B907DBB" w:rsidR="007A794A" w:rsidRPr="00D66B78" w:rsidRDefault="007D65C6" w:rsidP="00387173">
      <w:pPr>
        <w:pStyle w:val="ListParagraph"/>
        <w:ind w:right="566"/>
      </w:pPr>
      <w:sdt>
        <w:sdtPr>
          <w:id w:val="-58160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Don’t know</w:t>
      </w:r>
    </w:p>
    <w:p w14:paraId="3CCA17E5" w14:textId="0CEB5A5F" w:rsidR="007A794A" w:rsidRPr="00D66B78" w:rsidRDefault="007D65C6" w:rsidP="00387173">
      <w:pPr>
        <w:pStyle w:val="ListParagraph"/>
        <w:ind w:right="566"/>
        <w:rPr>
          <w:sz w:val="24"/>
          <w:szCs w:val="24"/>
        </w:rPr>
      </w:pPr>
      <w:sdt>
        <w:sdtPr>
          <w:id w:val="8334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Not applicable</w:t>
      </w:r>
    </w:p>
    <w:p w14:paraId="300377CC" w14:textId="77777777" w:rsidR="007A794A" w:rsidRPr="00D66B78" w:rsidRDefault="007A794A" w:rsidP="00387173">
      <w:pPr>
        <w:pStyle w:val="ListParagraph"/>
        <w:ind w:right="566"/>
        <w:rPr>
          <w:sz w:val="24"/>
          <w:szCs w:val="24"/>
        </w:rPr>
      </w:pPr>
    </w:p>
    <w:p w14:paraId="10178B27" w14:textId="60F08D58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What are the </w:t>
      </w:r>
      <w:r w:rsidR="008B59AE" w:rsidRPr="00D66B78">
        <w:rPr>
          <w:b/>
          <w:bCs/>
          <w:sz w:val="24"/>
          <w:szCs w:val="24"/>
        </w:rPr>
        <w:t xml:space="preserve">key </w:t>
      </w:r>
      <w:r w:rsidRPr="00D66B78">
        <w:rPr>
          <w:b/>
          <w:bCs/>
          <w:sz w:val="24"/>
          <w:szCs w:val="24"/>
        </w:rPr>
        <w:t>barriers preventing you from</w:t>
      </w:r>
      <w:r w:rsidR="008B59AE" w:rsidRPr="00D66B78">
        <w:rPr>
          <w:b/>
          <w:bCs/>
          <w:sz w:val="24"/>
          <w:szCs w:val="24"/>
        </w:rPr>
        <w:t xml:space="preserve"> </w:t>
      </w:r>
      <w:r w:rsidR="00E43AAA" w:rsidRPr="00D66B78">
        <w:rPr>
          <w:b/>
          <w:bCs/>
          <w:sz w:val="24"/>
          <w:szCs w:val="24"/>
        </w:rPr>
        <w:t xml:space="preserve">entering </w:t>
      </w:r>
      <w:r w:rsidRPr="00D66B78">
        <w:rPr>
          <w:b/>
          <w:bCs/>
          <w:sz w:val="24"/>
          <w:szCs w:val="24"/>
        </w:rPr>
        <w:t xml:space="preserve">this type of business? </w:t>
      </w: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8520"/>
      </w:tblGrid>
      <w:tr w:rsidR="00616096" w:rsidRPr="00D66B78" w14:paraId="471A10EF" w14:textId="77777777" w:rsidTr="00616096">
        <w:tc>
          <w:tcPr>
            <w:tcW w:w="8520" w:type="dxa"/>
          </w:tcPr>
          <w:p w14:paraId="093B068D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3876F822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6BD356F7" w14:textId="77777777" w:rsidR="007A794A" w:rsidRPr="00D66B78" w:rsidRDefault="007A794A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25BC40D0" w14:textId="67E9326D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8B59AE" w:rsidRPr="00D66B78">
        <w:rPr>
          <w:b/>
          <w:bCs/>
          <w:sz w:val="24"/>
          <w:szCs w:val="24"/>
        </w:rPr>
        <w:t>In your opinion w</w:t>
      </w:r>
      <w:r w:rsidRPr="00D66B78">
        <w:rPr>
          <w:b/>
          <w:bCs/>
          <w:sz w:val="24"/>
          <w:szCs w:val="24"/>
        </w:rPr>
        <w:t>hat sorts of incentive or support do you need</w:t>
      </w:r>
      <w:r w:rsidR="008B59AE" w:rsidRPr="00D66B78">
        <w:rPr>
          <w:b/>
          <w:bCs/>
          <w:sz w:val="24"/>
          <w:szCs w:val="24"/>
        </w:rPr>
        <w:t xml:space="preserve"> to transition into this emerging</w:t>
      </w:r>
      <w:r w:rsidRPr="00D66B78">
        <w:rPr>
          <w:b/>
          <w:bCs/>
          <w:sz w:val="24"/>
          <w:szCs w:val="24"/>
        </w:rPr>
        <w:t xml:space="preserve"> area?</w:t>
      </w: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8520"/>
      </w:tblGrid>
      <w:tr w:rsidR="00616096" w:rsidRPr="00D66B78" w14:paraId="7B843743" w14:textId="77777777" w:rsidTr="00616096">
        <w:tc>
          <w:tcPr>
            <w:tcW w:w="8520" w:type="dxa"/>
          </w:tcPr>
          <w:p w14:paraId="2234E606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626944E0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59AAF8BA" w14:textId="77777777" w:rsidR="008B59AE" w:rsidRPr="00D66B78" w:rsidRDefault="008B59AE" w:rsidP="00387173">
      <w:pPr>
        <w:ind w:right="566"/>
        <w:rPr>
          <w:sz w:val="24"/>
          <w:szCs w:val="24"/>
        </w:rPr>
      </w:pPr>
    </w:p>
    <w:p w14:paraId="4FBB71BB" w14:textId="3B0AB24A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8C2D92" w:rsidRPr="00D66B78">
        <w:rPr>
          <w:b/>
          <w:bCs/>
          <w:sz w:val="24"/>
          <w:szCs w:val="24"/>
        </w:rPr>
        <w:t xml:space="preserve">In your opinion what are the key requirements needed to setup a viable Australian battery manufacturing and battery recycling industry? </w:t>
      </w: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8520"/>
      </w:tblGrid>
      <w:tr w:rsidR="00616096" w:rsidRPr="00D66B78" w14:paraId="692D40A2" w14:textId="77777777" w:rsidTr="00616096">
        <w:tc>
          <w:tcPr>
            <w:tcW w:w="8520" w:type="dxa"/>
          </w:tcPr>
          <w:p w14:paraId="1A490924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7EF07108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  <w:bookmarkEnd w:id="1"/>
    </w:tbl>
    <w:p w14:paraId="40C74CFB" w14:textId="68198DF2" w:rsidR="00EB6A8B" w:rsidRPr="00D66B78" w:rsidRDefault="00EB6A8B" w:rsidP="007063F4">
      <w:pPr>
        <w:pStyle w:val="BodyText"/>
        <w:ind w:right="566"/>
        <w:rPr>
          <w:sz w:val="22"/>
          <w:szCs w:val="20"/>
        </w:rPr>
      </w:pPr>
    </w:p>
    <w:sectPr w:rsidR="00EB6A8B" w:rsidRPr="00D66B78" w:rsidSect="00465CF4">
      <w:type w:val="continuous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7069F" w14:textId="77777777" w:rsidR="007D65C6" w:rsidRDefault="007D65C6" w:rsidP="000A377A">
      <w:r>
        <w:separator/>
      </w:r>
    </w:p>
  </w:endnote>
  <w:endnote w:type="continuationSeparator" w:id="0">
    <w:p w14:paraId="442D019B" w14:textId="77777777" w:rsidR="007D65C6" w:rsidRDefault="007D65C6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75908" w14:textId="77777777" w:rsidR="00141EFC" w:rsidRPr="00246B35" w:rsidRDefault="00141EFC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 w:rsidR="00352E86">
      <w:rPr>
        <w:rStyle w:val="PageNumber"/>
        <w:noProof/>
      </w:rPr>
      <w:t>10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BA87" w14:textId="77777777" w:rsidR="00141EFC" w:rsidRDefault="00141EFC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 w:rsidR="00352E86">
      <w:rPr>
        <w:rStyle w:val="PageNumber"/>
        <w:noProof/>
      </w:rPr>
      <w:t>1</w:t>
    </w:r>
    <w:r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06D2" w14:textId="77777777" w:rsidR="007D65C6" w:rsidRDefault="007D65C6" w:rsidP="000A377A">
      <w:r>
        <w:separator/>
      </w:r>
    </w:p>
  </w:footnote>
  <w:footnote w:type="continuationSeparator" w:id="0">
    <w:p w14:paraId="255E80C3" w14:textId="77777777" w:rsidR="007D65C6" w:rsidRDefault="007D65C6" w:rsidP="000A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D06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235A8"/>
    <w:multiLevelType w:val="hybridMultilevel"/>
    <w:tmpl w:val="BD68D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113E8"/>
    <w:multiLevelType w:val="hybridMultilevel"/>
    <w:tmpl w:val="CC7A1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20C629B"/>
    <w:multiLevelType w:val="hybridMultilevel"/>
    <w:tmpl w:val="1F984B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8" w15:restartNumberingAfterBreak="0">
    <w:nsid w:val="43880665"/>
    <w:multiLevelType w:val="hybridMultilevel"/>
    <w:tmpl w:val="7518BE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E4FDC"/>
    <w:multiLevelType w:val="hybridMultilevel"/>
    <w:tmpl w:val="3790DC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B69FE"/>
    <w:multiLevelType w:val="hybridMultilevel"/>
    <w:tmpl w:val="0DDC3378"/>
    <w:lvl w:ilvl="0" w:tplc="642EB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630D5"/>
    <w:multiLevelType w:val="hybridMultilevel"/>
    <w:tmpl w:val="7780F6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18F"/>
    <w:multiLevelType w:val="hybridMultilevel"/>
    <w:tmpl w:val="8C4E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5A722140"/>
    <w:multiLevelType w:val="hybridMultilevel"/>
    <w:tmpl w:val="79B0B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D1153"/>
    <w:multiLevelType w:val="hybridMultilevel"/>
    <w:tmpl w:val="C14E77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D05AC"/>
    <w:multiLevelType w:val="hybridMultilevel"/>
    <w:tmpl w:val="25F81394"/>
    <w:lvl w:ilvl="0" w:tplc="156C54F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64F79"/>
    <w:multiLevelType w:val="hybridMultilevel"/>
    <w:tmpl w:val="1E342598"/>
    <w:lvl w:ilvl="0" w:tplc="A51CA1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F157A"/>
    <w:multiLevelType w:val="hybridMultilevel"/>
    <w:tmpl w:val="845E877C"/>
    <w:lvl w:ilvl="0" w:tplc="22EC3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93362D0"/>
    <w:multiLevelType w:val="hybridMultilevel"/>
    <w:tmpl w:val="B28E6E3C"/>
    <w:lvl w:ilvl="0" w:tplc="40521E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45F91"/>
    <w:multiLevelType w:val="hybridMultilevel"/>
    <w:tmpl w:val="3F74D276"/>
    <w:lvl w:ilvl="0" w:tplc="22EC3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23"/>
  </w:num>
  <w:num w:numId="15">
    <w:abstractNumId w:val="30"/>
  </w:num>
  <w:num w:numId="16">
    <w:abstractNumId w:val="26"/>
  </w:num>
  <w:num w:numId="17">
    <w:abstractNumId w:val="15"/>
  </w:num>
  <w:num w:numId="18">
    <w:abstractNumId w:val="16"/>
  </w:num>
  <w:num w:numId="19">
    <w:abstractNumId w:val="11"/>
  </w:num>
  <w:num w:numId="20">
    <w:abstractNumId w:val="18"/>
  </w:num>
  <w:num w:numId="21">
    <w:abstractNumId w:val="19"/>
  </w:num>
  <w:num w:numId="22">
    <w:abstractNumId w:val="25"/>
  </w:num>
  <w:num w:numId="23">
    <w:abstractNumId w:val="32"/>
  </w:num>
  <w:num w:numId="24">
    <w:abstractNumId w:val="10"/>
  </w:num>
  <w:num w:numId="25">
    <w:abstractNumId w:val="29"/>
  </w:num>
  <w:num w:numId="26">
    <w:abstractNumId w:val="21"/>
  </w:num>
  <w:num w:numId="27">
    <w:abstractNumId w:val="28"/>
  </w:num>
  <w:num w:numId="28">
    <w:abstractNumId w:val="27"/>
  </w:num>
  <w:num w:numId="29">
    <w:abstractNumId w:val="20"/>
  </w:num>
  <w:num w:numId="30">
    <w:abstractNumId w:val="31"/>
  </w:num>
  <w:num w:numId="31">
    <w:abstractNumId w:val="14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je1NDC3tDC2MLdU0lEKTi0uzszPAykwrgUAypUTDCwAAAA="/>
  </w:docVars>
  <w:rsids>
    <w:rsidRoot w:val="00EB6A8B"/>
    <w:rsid w:val="0000019E"/>
    <w:rsid w:val="00000611"/>
    <w:rsid w:val="00001727"/>
    <w:rsid w:val="0000300B"/>
    <w:rsid w:val="00004479"/>
    <w:rsid w:val="00004608"/>
    <w:rsid w:val="00005554"/>
    <w:rsid w:val="000072A2"/>
    <w:rsid w:val="00010A4B"/>
    <w:rsid w:val="00012B21"/>
    <w:rsid w:val="00014F95"/>
    <w:rsid w:val="00015620"/>
    <w:rsid w:val="00015AC3"/>
    <w:rsid w:val="00015D9B"/>
    <w:rsid w:val="000166E8"/>
    <w:rsid w:val="00020528"/>
    <w:rsid w:val="00020EB5"/>
    <w:rsid w:val="00024E64"/>
    <w:rsid w:val="00025950"/>
    <w:rsid w:val="00025A1E"/>
    <w:rsid w:val="00026C2A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27A4"/>
    <w:rsid w:val="000532A1"/>
    <w:rsid w:val="0005574D"/>
    <w:rsid w:val="00057F5D"/>
    <w:rsid w:val="0006065C"/>
    <w:rsid w:val="000610CD"/>
    <w:rsid w:val="00062DC4"/>
    <w:rsid w:val="0006389A"/>
    <w:rsid w:val="00064F11"/>
    <w:rsid w:val="000673D6"/>
    <w:rsid w:val="00071DFB"/>
    <w:rsid w:val="00073353"/>
    <w:rsid w:val="000749CD"/>
    <w:rsid w:val="00076353"/>
    <w:rsid w:val="00076923"/>
    <w:rsid w:val="0007694B"/>
    <w:rsid w:val="00076FB1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38C4"/>
    <w:rsid w:val="000A59F9"/>
    <w:rsid w:val="000A6A79"/>
    <w:rsid w:val="000A79FB"/>
    <w:rsid w:val="000B19E5"/>
    <w:rsid w:val="000B30A8"/>
    <w:rsid w:val="000B3142"/>
    <w:rsid w:val="000B56E0"/>
    <w:rsid w:val="000B5DA3"/>
    <w:rsid w:val="000C12C8"/>
    <w:rsid w:val="000C1AA1"/>
    <w:rsid w:val="000C5CED"/>
    <w:rsid w:val="000C67C8"/>
    <w:rsid w:val="000C6AC9"/>
    <w:rsid w:val="000D1BC8"/>
    <w:rsid w:val="000D2475"/>
    <w:rsid w:val="000D30EA"/>
    <w:rsid w:val="000D46E7"/>
    <w:rsid w:val="000E0729"/>
    <w:rsid w:val="000E0E0B"/>
    <w:rsid w:val="000E1B80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2D3"/>
    <w:rsid w:val="00132F7D"/>
    <w:rsid w:val="001343CF"/>
    <w:rsid w:val="00136BE3"/>
    <w:rsid w:val="00141EFC"/>
    <w:rsid w:val="00144102"/>
    <w:rsid w:val="0014483D"/>
    <w:rsid w:val="001463D3"/>
    <w:rsid w:val="00146F26"/>
    <w:rsid w:val="00147DA1"/>
    <w:rsid w:val="001501C7"/>
    <w:rsid w:val="0015024B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27F5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3C70"/>
    <w:rsid w:val="00195215"/>
    <w:rsid w:val="00196123"/>
    <w:rsid w:val="00196860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290"/>
    <w:rsid w:val="001D3E13"/>
    <w:rsid w:val="001D4A7E"/>
    <w:rsid w:val="001D5C6D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9AB"/>
    <w:rsid w:val="00223A3E"/>
    <w:rsid w:val="00226B78"/>
    <w:rsid w:val="002276C2"/>
    <w:rsid w:val="0022779B"/>
    <w:rsid w:val="00227E97"/>
    <w:rsid w:val="00230C09"/>
    <w:rsid w:val="00231502"/>
    <w:rsid w:val="00232562"/>
    <w:rsid w:val="00232801"/>
    <w:rsid w:val="0023459E"/>
    <w:rsid w:val="002412E0"/>
    <w:rsid w:val="00243AD2"/>
    <w:rsid w:val="002447D8"/>
    <w:rsid w:val="002468D5"/>
    <w:rsid w:val="00246B3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3708"/>
    <w:rsid w:val="00265A09"/>
    <w:rsid w:val="00267DE0"/>
    <w:rsid w:val="00272C1C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87D09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0"/>
    <w:rsid w:val="002A10EE"/>
    <w:rsid w:val="002A1120"/>
    <w:rsid w:val="002A4CEA"/>
    <w:rsid w:val="002A636B"/>
    <w:rsid w:val="002B0876"/>
    <w:rsid w:val="002B0E10"/>
    <w:rsid w:val="002B6B8D"/>
    <w:rsid w:val="002B7648"/>
    <w:rsid w:val="002C339E"/>
    <w:rsid w:val="002C3AC1"/>
    <w:rsid w:val="002D131E"/>
    <w:rsid w:val="002D3B7D"/>
    <w:rsid w:val="002D4444"/>
    <w:rsid w:val="002D4EB9"/>
    <w:rsid w:val="002D561B"/>
    <w:rsid w:val="002D7151"/>
    <w:rsid w:val="002E1686"/>
    <w:rsid w:val="002E235D"/>
    <w:rsid w:val="002E7993"/>
    <w:rsid w:val="002E7F4C"/>
    <w:rsid w:val="002F1011"/>
    <w:rsid w:val="002F11DD"/>
    <w:rsid w:val="002F5428"/>
    <w:rsid w:val="002F5A1D"/>
    <w:rsid w:val="002F6F52"/>
    <w:rsid w:val="00300022"/>
    <w:rsid w:val="003000AF"/>
    <w:rsid w:val="00301857"/>
    <w:rsid w:val="00301D22"/>
    <w:rsid w:val="00302A74"/>
    <w:rsid w:val="00302E16"/>
    <w:rsid w:val="003034EE"/>
    <w:rsid w:val="00304225"/>
    <w:rsid w:val="003042F7"/>
    <w:rsid w:val="00305F35"/>
    <w:rsid w:val="003130B1"/>
    <w:rsid w:val="003161B3"/>
    <w:rsid w:val="00323510"/>
    <w:rsid w:val="0032368A"/>
    <w:rsid w:val="00324CBE"/>
    <w:rsid w:val="0032678A"/>
    <w:rsid w:val="00326E7A"/>
    <w:rsid w:val="0032738E"/>
    <w:rsid w:val="00332431"/>
    <w:rsid w:val="00332C06"/>
    <w:rsid w:val="003336B6"/>
    <w:rsid w:val="0033439B"/>
    <w:rsid w:val="003373A4"/>
    <w:rsid w:val="00337F2D"/>
    <w:rsid w:val="00340491"/>
    <w:rsid w:val="0034197E"/>
    <w:rsid w:val="0034222B"/>
    <w:rsid w:val="00344C2E"/>
    <w:rsid w:val="00346526"/>
    <w:rsid w:val="003514BE"/>
    <w:rsid w:val="003521F2"/>
    <w:rsid w:val="00352E86"/>
    <w:rsid w:val="00353D50"/>
    <w:rsid w:val="00354BF5"/>
    <w:rsid w:val="0035576A"/>
    <w:rsid w:val="00356589"/>
    <w:rsid w:val="003575F9"/>
    <w:rsid w:val="003604DB"/>
    <w:rsid w:val="00360D14"/>
    <w:rsid w:val="003622F8"/>
    <w:rsid w:val="0036272C"/>
    <w:rsid w:val="003629F9"/>
    <w:rsid w:val="003642BB"/>
    <w:rsid w:val="0036735C"/>
    <w:rsid w:val="00367FDF"/>
    <w:rsid w:val="00370541"/>
    <w:rsid w:val="003714C1"/>
    <w:rsid w:val="00371F46"/>
    <w:rsid w:val="00374FD6"/>
    <w:rsid w:val="003767F1"/>
    <w:rsid w:val="0038072E"/>
    <w:rsid w:val="00381022"/>
    <w:rsid w:val="00382F2C"/>
    <w:rsid w:val="00385E2A"/>
    <w:rsid w:val="00386101"/>
    <w:rsid w:val="003869CE"/>
    <w:rsid w:val="00386AAA"/>
    <w:rsid w:val="00387173"/>
    <w:rsid w:val="003872C8"/>
    <w:rsid w:val="00392751"/>
    <w:rsid w:val="00393A0B"/>
    <w:rsid w:val="00393B6B"/>
    <w:rsid w:val="0039402F"/>
    <w:rsid w:val="00394D78"/>
    <w:rsid w:val="003953FF"/>
    <w:rsid w:val="003965B1"/>
    <w:rsid w:val="00397C53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1DC"/>
    <w:rsid w:val="00412533"/>
    <w:rsid w:val="00412784"/>
    <w:rsid w:val="00416406"/>
    <w:rsid w:val="00421551"/>
    <w:rsid w:val="004216DE"/>
    <w:rsid w:val="00422A28"/>
    <w:rsid w:val="00423D26"/>
    <w:rsid w:val="00423DAF"/>
    <w:rsid w:val="0042401F"/>
    <w:rsid w:val="00427B56"/>
    <w:rsid w:val="004330A1"/>
    <w:rsid w:val="00433F84"/>
    <w:rsid w:val="004342C9"/>
    <w:rsid w:val="00434B6B"/>
    <w:rsid w:val="00434C9B"/>
    <w:rsid w:val="004355C0"/>
    <w:rsid w:val="0043649A"/>
    <w:rsid w:val="00436639"/>
    <w:rsid w:val="004416C2"/>
    <w:rsid w:val="00442DD2"/>
    <w:rsid w:val="00447DD6"/>
    <w:rsid w:val="00450665"/>
    <w:rsid w:val="00452AD5"/>
    <w:rsid w:val="004532E1"/>
    <w:rsid w:val="00457D8D"/>
    <w:rsid w:val="00465CF4"/>
    <w:rsid w:val="004712E9"/>
    <w:rsid w:val="00471C6C"/>
    <w:rsid w:val="00481874"/>
    <w:rsid w:val="004831C1"/>
    <w:rsid w:val="0048681F"/>
    <w:rsid w:val="00487EDC"/>
    <w:rsid w:val="004923E1"/>
    <w:rsid w:val="0049442F"/>
    <w:rsid w:val="004968B7"/>
    <w:rsid w:val="004A0776"/>
    <w:rsid w:val="004A0A0C"/>
    <w:rsid w:val="004A134B"/>
    <w:rsid w:val="004A17CE"/>
    <w:rsid w:val="004A36FB"/>
    <w:rsid w:val="004B0907"/>
    <w:rsid w:val="004B1289"/>
    <w:rsid w:val="004B24DD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5A6C"/>
    <w:rsid w:val="004D6B52"/>
    <w:rsid w:val="004D76CD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CD2"/>
    <w:rsid w:val="004F7E09"/>
    <w:rsid w:val="005021C3"/>
    <w:rsid w:val="00503F57"/>
    <w:rsid w:val="005055C0"/>
    <w:rsid w:val="00506E2F"/>
    <w:rsid w:val="0051507C"/>
    <w:rsid w:val="0051554D"/>
    <w:rsid w:val="00516115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1A1A"/>
    <w:rsid w:val="005521E3"/>
    <w:rsid w:val="005548B3"/>
    <w:rsid w:val="00555296"/>
    <w:rsid w:val="00555AB3"/>
    <w:rsid w:val="00560EE4"/>
    <w:rsid w:val="0056178B"/>
    <w:rsid w:val="0056311A"/>
    <w:rsid w:val="005633CD"/>
    <w:rsid w:val="005634A7"/>
    <w:rsid w:val="00563E79"/>
    <w:rsid w:val="00564DBB"/>
    <w:rsid w:val="00566157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87ACF"/>
    <w:rsid w:val="00590A35"/>
    <w:rsid w:val="005937C8"/>
    <w:rsid w:val="005940D2"/>
    <w:rsid w:val="0059758D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5D5D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44D4"/>
    <w:rsid w:val="005E6BDF"/>
    <w:rsid w:val="005F02A5"/>
    <w:rsid w:val="005F2C04"/>
    <w:rsid w:val="005F5415"/>
    <w:rsid w:val="005F6EF4"/>
    <w:rsid w:val="005F78B7"/>
    <w:rsid w:val="00600439"/>
    <w:rsid w:val="00603DB4"/>
    <w:rsid w:val="0060405B"/>
    <w:rsid w:val="00604D81"/>
    <w:rsid w:val="0060521A"/>
    <w:rsid w:val="00610237"/>
    <w:rsid w:val="006108D6"/>
    <w:rsid w:val="00612BAC"/>
    <w:rsid w:val="00614F43"/>
    <w:rsid w:val="00616096"/>
    <w:rsid w:val="00616540"/>
    <w:rsid w:val="00616721"/>
    <w:rsid w:val="006174D2"/>
    <w:rsid w:val="006212AD"/>
    <w:rsid w:val="006246C0"/>
    <w:rsid w:val="0062521D"/>
    <w:rsid w:val="0062799E"/>
    <w:rsid w:val="00633DFC"/>
    <w:rsid w:val="0063480C"/>
    <w:rsid w:val="006409FE"/>
    <w:rsid w:val="006422CC"/>
    <w:rsid w:val="0064494E"/>
    <w:rsid w:val="00645540"/>
    <w:rsid w:val="00645E30"/>
    <w:rsid w:val="00647121"/>
    <w:rsid w:val="0065288A"/>
    <w:rsid w:val="00652E72"/>
    <w:rsid w:val="00654515"/>
    <w:rsid w:val="00656AA1"/>
    <w:rsid w:val="0066228D"/>
    <w:rsid w:val="00664731"/>
    <w:rsid w:val="00664AD5"/>
    <w:rsid w:val="00664C59"/>
    <w:rsid w:val="00665044"/>
    <w:rsid w:val="00665266"/>
    <w:rsid w:val="00667AD5"/>
    <w:rsid w:val="00674783"/>
    <w:rsid w:val="00674C79"/>
    <w:rsid w:val="00675D14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1C5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5F9"/>
    <w:rsid w:val="006C2635"/>
    <w:rsid w:val="006C4ED6"/>
    <w:rsid w:val="006D17A9"/>
    <w:rsid w:val="006D4802"/>
    <w:rsid w:val="006D49F3"/>
    <w:rsid w:val="006D759E"/>
    <w:rsid w:val="006E041E"/>
    <w:rsid w:val="006E2DAD"/>
    <w:rsid w:val="006E39D0"/>
    <w:rsid w:val="006E4E3A"/>
    <w:rsid w:val="006E4F42"/>
    <w:rsid w:val="006E73DD"/>
    <w:rsid w:val="006F1309"/>
    <w:rsid w:val="006F1C5B"/>
    <w:rsid w:val="006F1CD0"/>
    <w:rsid w:val="006F1FF6"/>
    <w:rsid w:val="006F5B28"/>
    <w:rsid w:val="006F6669"/>
    <w:rsid w:val="00701531"/>
    <w:rsid w:val="00702D90"/>
    <w:rsid w:val="00702DF5"/>
    <w:rsid w:val="00704622"/>
    <w:rsid w:val="007049D5"/>
    <w:rsid w:val="007063F4"/>
    <w:rsid w:val="007107B7"/>
    <w:rsid w:val="007148AD"/>
    <w:rsid w:val="00716DFE"/>
    <w:rsid w:val="00720AC1"/>
    <w:rsid w:val="00720FAC"/>
    <w:rsid w:val="00722FED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16BD"/>
    <w:rsid w:val="00741FBF"/>
    <w:rsid w:val="00742BFD"/>
    <w:rsid w:val="00744BE3"/>
    <w:rsid w:val="00744BF1"/>
    <w:rsid w:val="007462D2"/>
    <w:rsid w:val="0074768A"/>
    <w:rsid w:val="00747A64"/>
    <w:rsid w:val="0075022D"/>
    <w:rsid w:val="0075315B"/>
    <w:rsid w:val="0076079C"/>
    <w:rsid w:val="007611F0"/>
    <w:rsid w:val="00761A76"/>
    <w:rsid w:val="00763261"/>
    <w:rsid w:val="00763D60"/>
    <w:rsid w:val="0076460E"/>
    <w:rsid w:val="0076495E"/>
    <w:rsid w:val="00766BD2"/>
    <w:rsid w:val="0076761A"/>
    <w:rsid w:val="0077036D"/>
    <w:rsid w:val="007715E7"/>
    <w:rsid w:val="0077267C"/>
    <w:rsid w:val="007746B9"/>
    <w:rsid w:val="00774973"/>
    <w:rsid w:val="00775263"/>
    <w:rsid w:val="00775640"/>
    <w:rsid w:val="00782F57"/>
    <w:rsid w:val="00783370"/>
    <w:rsid w:val="00783DDF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3CCB"/>
    <w:rsid w:val="007A6F4B"/>
    <w:rsid w:val="007A71AC"/>
    <w:rsid w:val="007A7722"/>
    <w:rsid w:val="007A7762"/>
    <w:rsid w:val="007A7809"/>
    <w:rsid w:val="007A794A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434C"/>
    <w:rsid w:val="007D5A24"/>
    <w:rsid w:val="007D5A60"/>
    <w:rsid w:val="007D65C6"/>
    <w:rsid w:val="007E296E"/>
    <w:rsid w:val="007F13F4"/>
    <w:rsid w:val="007F1969"/>
    <w:rsid w:val="007F29D2"/>
    <w:rsid w:val="007F3DFD"/>
    <w:rsid w:val="007F49D5"/>
    <w:rsid w:val="007F6FE1"/>
    <w:rsid w:val="007F751A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3FFD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47526"/>
    <w:rsid w:val="00850025"/>
    <w:rsid w:val="00850A2F"/>
    <w:rsid w:val="008527B4"/>
    <w:rsid w:val="008539A2"/>
    <w:rsid w:val="008540C7"/>
    <w:rsid w:val="008550A3"/>
    <w:rsid w:val="00855CE2"/>
    <w:rsid w:val="00857FEB"/>
    <w:rsid w:val="00860751"/>
    <w:rsid w:val="0086179C"/>
    <w:rsid w:val="00864CD4"/>
    <w:rsid w:val="00864D76"/>
    <w:rsid w:val="00864EB5"/>
    <w:rsid w:val="00865110"/>
    <w:rsid w:val="008654D5"/>
    <w:rsid w:val="008673F1"/>
    <w:rsid w:val="00867AF1"/>
    <w:rsid w:val="0087055E"/>
    <w:rsid w:val="008716FB"/>
    <w:rsid w:val="00871DD0"/>
    <w:rsid w:val="0087674F"/>
    <w:rsid w:val="00876CFA"/>
    <w:rsid w:val="008772C9"/>
    <w:rsid w:val="008778FB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97F6D"/>
    <w:rsid w:val="008A3CB6"/>
    <w:rsid w:val="008A4A7C"/>
    <w:rsid w:val="008A4E83"/>
    <w:rsid w:val="008A7B92"/>
    <w:rsid w:val="008B2A7B"/>
    <w:rsid w:val="008B367A"/>
    <w:rsid w:val="008B39D6"/>
    <w:rsid w:val="008B3A68"/>
    <w:rsid w:val="008B4108"/>
    <w:rsid w:val="008B4BF5"/>
    <w:rsid w:val="008B5616"/>
    <w:rsid w:val="008B59AE"/>
    <w:rsid w:val="008B6DDA"/>
    <w:rsid w:val="008C2D92"/>
    <w:rsid w:val="008C3210"/>
    <w:rsid w:val="008C56B7"/>
    <w:rsid w:val="008C5731"/>
    <w:rsid w:val="008C788C"/>
    <w:rsid w:val="008D1863"/>
    <w:rsid w:val="008D19F5"/>
    <w:rsid w:val="008D1EF5"/>
    <w:rsid w:val="008D3CAA"/>
    <w:rsid w:val="008D4C1E"/>
    <w:rsid w:val="008D668E"/>
    <w:rsid w:val="008D6FC3"/>
    <w:rsid w:val="008D765C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79C"/>
    <w:rsid w:val="00910818"/>
    <w:rsid w:val="0091144C"/>
    <w:rsid w:val="00911BE9"/>
    <w:rsid w:val="00922173"/>
    <w:rsid w:val="00922D03"/>
    <w:rsid w:val="00923EAC"/>
    <w:rsid w:val="00924B38"/>
    <w:rsid w:val="00925815"/>
    <w:rsid w:val="00925AAD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57756"/>
    <w:rsid w:val="009604D0"/>
    <w:rsid w:val="00960689"/>
    <w:rsid w:val="009621D0"/>
    <w:rsid w:val="00962259"/>
    <w:rsid w:val="0096381D"/>
    <w:rsid w:val="00965FE6"/>
    <w:rsid w:val="00966576"/>
    <w:rsid w:val="00966608"/>
    <w:rsid w:val="009674B2"/>
    <w:rsid w:val="00971862"/>
    <w:rsid w:val="00972FF6"/>
    <w:rsid w:val="00973907"/>
    <w:rsid w:val="009803A0"/>
    <w:rsid w:val="009809D0"/>
    <w:rsid w:val="00982A54"/>
    <w:rsid w:val="00982D27"/>
    <w:rsid w:val="00984015"/>
    <w:rsid w:val="00984CB7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54BB"/>
    <w:rsid w:val="009A5E8F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4812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10F"/>
    <w:rsid w:val="00A34835"/>
    <w:rsid w:val="00A3545A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1722"/>
    <w:rsid w:val="00A64174"/>
    <w:rsid w:val="00A65BA4"/>
    <w:rsid w:val="00A65C29"/>
    <w:rsid w:val="00A67581"/>
    <w:rsid w:val="00A72034"/>
    <w:rsid w:val="00A7215D"/>
    <w:rsid w:val="00A72A24"/>
    <w:rsid w:val="00A73F01"/>
    <w:rsid w:val="00A76539"/>
    <w:rsid w:val="00A76D29"/>
    <w:rsid w:val="00A7736D"/>
    <w:rsid w:val="00A77512"/>
    <w:rsid w:val="00A80971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24C7"/>
    <w:rsid w:val="00AC323C"/>
    <w:rsid w:val="00AC3EED"/>
    <w:rsid w:val="00AC4708"/>
    <w:rsid w:val="00AC6E5E"/>
    <w:rsid w:val="00AC7857"/>
    <w:rsid w:val="00AC7E2D"/>
    <w:rsid w:val="00AD038B"/>
    <w:rsid w:val="00AD1CEC"/>
    <w:rsid w:val="00AD2C68"/>
    <w:rsid w:val="00AD38F3"/>
    <w:rsid w:val="00AD3B98"/>
    <w:rsid w:val="00AD5CAE"/>
    <w:rsid w:val="00AD6B50"/>
    <w:rsid w:val="00AD757D"/>
    <w:rsid w:val="00AE142C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173CB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650BE"/>
    <w:rsid w:val="00B6640F"/>
    <w:rsid w:val="00B67096"/>
    <w:rsid w:val="00B70D5D"/>
    <w:rsid w:val="00B740B2"/>
    <w:rsid w:val="00B74227"/>
    <w:rsid w:val="00B75066"/>
    <w:rsid w:val="00B757C7"/>
    <w:rsid w:val="00B76AD4"/>
    <w:rsid w:val="00B7768A"/>
    <w:rsid w:val="00B80406"/>
    <w:rsid w:val="00B81C06"/>
    <w:rsid w:val="00B826A6"/>
    <w:rsid w:val="00B84DEE"/>
    <w:rsid w:val="00B86FCF"/>
    <w:rsid w:val="00B9080E"/>
    <w:rsid w:val="00B94236"/>
    <w:rsid w:val="00B97CFE"/>
    <w:rsid w:val="00BA00B8"/>
    <w:rsid w:val="00BA12F0"/>
    <w:rsid w:val="00BA15B9"/>
    <w:rsid w:val="00BA1962"/>
    <w:rsid w:val="00BA2327"/>
    <w:rsid w:val="00BA4762"/>
    <w:rsid w:val="00BA5610"/>
    <w:rsid w:val="00BA59ED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295"/>
    <w:rsid w:val="00BD768B"/>
    <w:rsid w:val="00BD7C8D"/>
    <w:rsid w:val="00BD7E41"/>
    <w:rsid w:val="00BE0CE3"/>
    <w:rsid w:val="00BE24DC"/>
    <w:rsid w:val="00BE3760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4FE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0CAA"/>
    <w:rsid w:val="00C4101A"/>
    <w:rsid w:val="00C41C92"/>
    <w:rsid w:val="00C44269"/>
    <w:rsid w:val="00C44564"/>
    <w:rsid w:val="00C461B0"/>
    <w:rsid w:val="00C505DB"/>
    <w:rsid w:val="00C52E4B"/>
    <w:rsid w:val="00C54709"/>
    <w:rsid w:val="00C57572"/>
    <w:rsid w:val="00C61511"/>
    <w:rsid w:val="00C6293F"/>
    <w:rsid w:val="00C64ABC"/>
    <w:rsid w:val="00C64D51"/>
    <w:rsid w:val="00C65A7C"/>
    <w:rsid w:val="00C65D46"/>
    <w:rsid w:val="00C661DC"/>
    <w:rsid w:val="00C67E8A"/>
    <w:rsid w:val="00C71880"/>
    <w:rsid w:val="00C71CB5"/>
    <w:rsid w:val="00C728E3"/>
    <w:rsid w:val="00C72F41"/>
    <w:rsid w:val="00C773BD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06F"/>
    <w:rsid w:val="00C94273"/>
    <w:rsid w:val="00C95A52"/>
    <w:rsid w:val="00C96DAC"/>
    <w:rsid w:val="00C972F4"/>
    <w:rsid w:val="00C973A2"/>
    <w:rsid w:val="00C97D7D"/>
    <w:rsid w:val="00CA0F1E"/>
    <w:rsid w:val="00CA1203"/>
    <w:rsid w:val="00CA223A"/>
    <w:rsid w:val="00CA3F45"/>
    <w:rsid w:val="00CA414B"/>
    <w:rsid w:val="00CA485B"/>
    <w:rsid w:val="00CA5C12"/>
    <w:rsid w:val="00CA5F76"/>
    <w:rsid w:val="00CA6442"/>
    <w:rsid w:val="00CA747B"/>
    <w:rsid w:val="00CA7C63"/>
    <w:rsid w:val="00CB2EF4"/>
    <w:rsid w:val="00CB3C82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D6B6D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2A2C"/>
    <w:rsid w:val="00D173B2"/>
    <w:rsid w:val="00D22432"/>
    <w:rsid w:val="00D23943"/>
    <w:rsid w:val="00D2575A"/>
    <w:rsid w:val="00D25B03"/>
    <w:rsid w:val="00D31094"/>
    <w:rsid w:val="00D313B4"/>
    <w:rsid w:val="00D31A90"/>
    <w:rsid w:val="00D334EA"/>
    <w:rsid w:val="00D3397E"/>
    <w:rsid w:val="00D34F8A"/>
    <w:rsid w:val="00D35726"/>
    <w:rsid w:val="00D36881"/>
    <w:rsid w:val="00D36B0B"/>
    <w:rsid w:val="00D40C06"/>
    <w:rsid w:val="00D4203D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00F"/>
    <w:rsid w:val="00D64155"/>
    <w:rsid w:val="00D650F1"/>
    <w:rsid w:val="00D66B78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C654F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5020"/>
    <w:rsid w:val="00DF7D4F"/>
    <w:rsid w:val="00E01618"/>
    <w:rsid w:val="00E02AD2"/>
    <w:rsid w:val="00E06B91"/>
    <w:rsid w:val="00E10CE7"/>
    <w:rsid w:val="00E138F7"/>
    <w:rsid w:val="00E13CF0"/>
    <w:rsid w:val="00E1438E"/>
    <w:rsid w:val="00E15292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3AAA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5628"/>
    <w:rsid w:val="00E5734F"/>
    <w:rsid w:val="00E6038A"/>
    <w:rsid w:val="00E60ECE"/>
    <w:rsid w:val="00E6192A"/>
    <w:rsid w:val="00E62041"/>
    <w:rsid w:val="00E62212"/>
    <w:rsid w:val="00E62471"/>
    <w:rsid w:val="00E65376"/>
    <w:rsid w:val="00E67006"/>
    <w:rsid w:val="00E71A8F"/>
    <w:rsid w:val="00E739BF"/>
    <w:rsid w:val="00E7506E"/>
    <w:rsid w:val="00E75D94"/>
    <w:rsid w:val="00E76491"/>
    <w:rsid w:val="00E76517"/>
    <w:rsid w:val="00E803BB"/>
    <w:rsid w:val="00E81CFA"/>
    <w:rsid w:val="00E837B9"/>
    <w:rsid w:val="00E83AEF"/>
    <w:rsid w:val="00E854F4"/>
    <w:rsid w:val="00E9240E"/>
    <w:rsid w:val="00E927B8"/>
    <w:rsid w:val="00E93F52"/>
    <w:rsid w:val="00E979E0"/>
    <w:rsid w:val="00EA1ADA"/>
    <w:rsid w:val="00EA2A65"/>
    <w:rsid w:val="00EA31BD"/>
    <w:rsid w:val="00EA4C34"/>
    <w:rsid w:val="00EA4EB6"/>
    <w:rsid w:val="00EA58AA"/>
    <w:rsid w:val="00EB04A4"/>
    <w:rsid w:val="00EB0DA0"/>
    <w:rsid w:val="00EB19D2"/>
    <w:rsid w:val="00EB2856"/>
    <w:rsid w:val="00EB3942"/>
    <w:rsid w:val="00EB4739"/>
    <w:rsid w:val="00EB4A6B"/>
    <w:rsid w:val="00EB6921"/>
    <w:rsid w:val="00EB6A8B"/>
    <w:rsid w:val="00EB7D43"/>
    <w:rsid w:val="00EC4901"/>
    <w:rsid w:val="00EC5C2D"/>
    <w:rsid w:val="00EC7397"/>
    <w:rsid w:val="00EC76CC"/>
    <w:rsid w:val="00EC7DB2"/>
    <w:rsid w:val="00ED0591"/>
    <w:rsid w:val="00ED096D"/>
    <w:rsid w:val="00ED12F4"/>
    <w:rsid w:val="00ED20A7"/>
    <w:rsid w:val="00ED212D"/>
    <w:rsid w:val="00ED2884"/>
    <w:rsid w:val="00EE0EA8"/>
    <w:rsid w:val="00EE16DD"/>
    <w:rsid w:val="00EE2917"/>
    <w:rsid w:val="00EE2E6A"/>
    <w:rsid w:val="00EE395F"/>
    <w:rsid w:val="00EE3C2E"/>
    <w:rsid w:val="00EE4022"/>
    <w:rsid w:val="00EE5E29"/>
    <w:rsid w:val="00EE64ED"/>
    <w:rsid w:val="00EE67B9"/>
    <w:rsid w:val="00EE6E87"/>
    <w:rsid w:val="00EE75A4"/>
    <w:rsid w:val="00EF107A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3AD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1ED3"/>
    <w:rsid w:val="00F529FA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01DA"/>
    <w:rsid w:val="00F72BB3"/>
    <w:rsid w:val="00F72F26"/>
    <w:rsid w:val="00F74BE4"/>
    <w:rsid w:val="00F758E6"/>
    <w:rsid w:val="00F7751A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5CBB"/>
    <w:rsid w:val="00FA6069"/>
    <w:rsid w:val="00FA7426"/>
    <w:rsid w:val="00FB371F"/>
    <w:rsid w:val="00FB4D8F"/>
    <w:rsid w:val="00FB5790"/>
    <w:rsid w:val="00FB5F0F"/>
    <w:rsid w:val="00FB6B01"/>
    <w:rsid w:val="00FB6B8D"/>
    <w:rsid w:val="00FB6BF2"/>
    <w:rsid w:val="00FC069D"/>
    <w:rsid w:val="00FC11D1"/>
    <w:rsid w:val="00FC24E0"/>
    <w:rsid w:val="00FC3060"/>
    <w:rsid w:val="00FC43FF"/>
    <w:rsid w:val="00FC5957"/>
    <w:rsid w:val="00FC7D11"/>
    <w:rsid w:val="00FD0614"/>
    <w:rsid w:val="00FD3051"/>
    <w:rsid w:val="00FD3E49"/>
    <w:rsid w:val="00FD572C"/>
    <w:rsid w:val="00FD5B9D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52DB4"/>
  <w15:docId w15:val="{B2E96ADA-5551-4239-A167-5A0B3D50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3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ED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D212D"/>
    <w:rPr>
      <w:rFonts w:ascii="Calibri" w:eastAsia="Calibri" w:hAnsi="Calibri"/>
      <w:color w:val="000000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A8B"/>
    <w:rPr>
      <w:rFonts w:asciiTheme="minorHAnsi" w:eastAsiaTheme="minorEastAsia" w:hAnsiTheme="minorHAnsi" w:cstheme="minorBidi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26C2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007E9A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26C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6C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6C2A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21C5"/>
    <w:rPr>
      <w:rFonts w:asciiTheme="minorHAnsi" w:eastAsiaTheme="minorEastAsia" w:hAnsiTheme="minorHAnsi" w:cstheme="minorBidi"/>
      <w:b/>
      <w:bCs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C57572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40F"/>
    <w:rPr>
      <w:color w:val="605E5C"/>
      <w:shd w:val="clear" w:color="auto" w:fill="E1DFDD"/>
    </w:rPr>
  </w:style>
  <w:style w:type="table" w:styleId="GridTable5Dark-Accent2">
    <w:name w:val="Grid Table 5 Dark Accent 2"/>
    <w:basedOn w:val="TableNormal"/>
    <w:uiPriority w:val="50"/>
    <w:rsid w:val="001322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D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D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D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D34" w:themeFill="accent2"/>
      </w:tcPr>
    </w:tblStylePr>
    <w:tblStylePr w:type="band1Vert">
      <w:tblPr/>
      <w:tcPr>
        <w:shd w:val="clear" w:color="auto" w:fill="47ADFF" w:themeFill="accent2" w:themeFillTint="66"/>
      </w:tcPr>
    </w:tblStylePr>
    <w:tblStylePr w:type="band1Horz">
      <w:tblPr/>
      <w:tcPr>
        <w:shd w:val="clear" w:color="auto" w:fill="47ADFF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035\AppData\Roaming\Microsoft\Template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B2FE74EAC141BD0DFDC028EB3284" ma:contentTypeVersion="12" ma:contentTypeDescription="Create a new document." ma:contentTypeScope="" ma:versionID="6c7ee52b954bb6d4e2ea428ff2579d60">
  <xsd:schema xmlns:xsd="http://www.w3.org/2001/XMLSchema" xmlns:xs="http://www.w3.org/2001/XMLSchema" xmlns:p="http://schemas.microsoft.com/office/2006/metadata/properties" xmlns:ns3="f716efdb-c2a0-4a8e-9775-0c3e58029398" xmlns:ns4="f4e98ed4-4726-4e69-9dda-6441c64d0907" targetNamespace="http://schemas.microsoft.com/office/2006/metadata/properties" ma:root="true" ma:fieldsID="0b336796604266088dafb75a54274c55" ns3:_="" ns4:_="">
    <xsd:import namespace="f716efdb-c2a0-4a8e-9775-0c3e58029398"/>
    <xsd:import namespace="f4e98ed4-4726-4e69-9dda-6441c64d0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efdb-c2a0-4a8e-9775-0c3e5802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98ed4-4726-4e69-9dda-6441c64d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0A6C-EA45-4AB8-8CD9-868475372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00D3B-EAB5-4EEC-AAFE-701825861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6efdb-c2a0-4a8e-9775-0c3e58029398"/>
    <ds:schemaRef ds:uri="f4e98ed4-4726-4e69-9dda-6441c64d0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B9C13-1796-471E-89F7-8B8E6CE11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62FAEF-055B-4D2E-A0C7-51050683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0</TotalTime>
  <Pages>11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10486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Bhatt, Anand (Energy, Clayton)</dc:creator>
  <cp:lastModifiedBy>Kirstyn Krausz</cp:lastModifiedBy>
  <cp:revision>2</cp:revision>
  <cp:lastPrinted>2012-02-01T05:32:00Z</cp:lastPrinted>
  <dcterms:created xsi:type="dcterms:W3CDTF">2020-11-09T23:39:00Z</dcterms:created>
  <dcterms:modified xsi:type="dcterms:W3CDTF">2020-11-09T23:39:00Z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0x010100FFDCB2FE74EAC141BD0DFDC028EB3284</vt:lpwstr>
  </property>
</Properties>
</file>